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706CB6A7" w:rsidR="009D019C" w:rsidRPr="00E36726" w:rsidRDefault="000C233A" w:rsidP="00F9679C">
      <w:pPr>
        <w:pStyle w:val="28"/>
        <w:ind w:leftChars="-409" w:left="-21" w:hangingChars="399" w:hanging="838"/>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15A80D92" wp14:editId="415104D5">
                <wp:simplePos x="0" y="0"/>
                <wp:positionH relativeFrom="column">
                  <wp:posOffset>5414645</wp:posOffset>
                </wp:positionH>
                <wp:positionV relativeFrom="paragraph">
                  <wp:posOffset>-258445</wp:posOffset>
                </wp:positionV>
                <wp:extent cx="561975" cy="476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61975" cy="476250"/>
                        </a:xfrm>
                        <a:prstGeom prst="rect">
                          <a:avLst/>
                        </a:prstGeom>
                        <a:solidFill>
                          <a:schemeClr val="lt1"/>
                        </a:solidFill>
                        <a:ln w="6350">
                          <a:solidFill>
                            <a:prstClr val="black"/>
                          </a:solidFill>
                        </a:ln>
                      </wps:spPr>
                      <wps:txbx>
                        <w:txbxContent>
                          <w:p w14:paraId="0ABAF188" w14:textId="1DF9371F" w:rsidR="000C233A" w:rsidRPr="000C233A" w:rsidRDefault="000C233A" w:rsidP="000C233A">
                            <w:pPr>
                              <w:spacing w:line="140" w:lineRule="exact"/>
                              <w:jc w:val="center"/>
                              <w:rPr>
                                <w:sz w:val="14"/>
                                <w:szCs w:val="14"/>
                              </w:rPr>
                            </w:pPr>
                            <w:r w:rsidRPr="000C233A">
                              <w:rPr>
                                <w:rFonts w:hint="eastAsia"/>
                                <w:sz w:val="14"/>
                                <w:szCs w:val="14"/>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80D92" id="_x0000_t202" coordsize="21600,21600" o:spt="202" path="m,l,21600r21600,l21600,xe">
                <v:stroke joinstyle="miter"/>
                <v:path gradientshapeok="t" o:connecttype="rect"/>
              </v:shapetype>
              <v:shape id="テキスト ボックス 3" o:spid="_x0000_s1026" type="#_x0000_t202" style="position:absolute;left:0;text-align:left;margin-left:426.35pt;margin-top:-20.35pt;width:4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peaAIAALE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" fillcolor="white [3201]" strokeweight=".5pt">
                <v:textbox>
                  <w:txbxContent>
                    <w:p w14:paraId="0ABAF188" w14:textId="1DF9371F" w:rsidR="000C233A" w:rsidRPr="000C233A" w:rsidRDefault="000C233A" w:rsidP="000C233A">
                      <w:pPr>
                        <w:spacing w:line="140" w:lineRule="exact"/>
                        <w:jc w:val="center"/>
                        <w:rPr>
                          <w:rFonts w:hint="eastAsia"/>
                          <w:sz w:val="14"/>
                          <w:szCs w:val="14"/>
                        </w:rPr>
                      </w:pPr>
                      <w:r w:rsidRPr="000C233A">
                        <w:rPr>
                          <w:rFonts w:hint="eastAsia"/>
                          <w:sz w:val="14"/>
                          <w:szCs w:val="14"/>
                        </w:rPr>
                        <w:t>整理番号</w:t>
                      </w:r>
                    </w:p>
                  </w:txbxContent>
                </v:textbox>
              </v:shape>
            </w:pict>
          </mc:Fallback>
        </mc:AlternateContent>
      </w:r>
    </w:p>
    <w:tbl>
      <w:tblPr>
        <w:tblW w:w="9865" w:type="dxa"/>
        <w:tblInd w:w="-284" w:type="dxa"/>
        <w:tblCellMar>
          <w:left w:w="99" w:type="dxa"/>
          <w:right w:w="99" w:type="dxa"/>
        </w:tblCellMar>
        <w:tblLook w:val="04A0" w:firstRow="1" w:lastRow="0" w:firstColumn="1" w:lastColumn="0" w:noHBand="0" w:noVBand="1"/>
      </w:tblPr>
      <w:tblGrid>
        <w:gridCol w:w="9865"/>
      </w:tblGrid>
      <w:tr w:rsidR="005277D5" w:rsidRPr="004A3E3C" w14:paraId="01442D9C" w14:textId="77777777" w:rsidTr="00F9679C">
        <w:trPr>
          <w:trHeight w:val="14591"/>
        </w:trPr>
        <w:tc>
          <w:tcPr>
            <w:tcW w:w="9865" w:type="dxa"/>
          </w:tcPr>
          <w:p w14:paraId="6C2A3EA6" w14:textId="072C2754" w:rsidR="002166E3" w:rsidRPr="009158C1" w:rsidRDefault="002166E3" w:rsidP="00B27D7C">
            <w:pPr>
              <w:spacing w:before="120" w:after="120" w:line="320" w:lineRule="exact"/>
              <w:jc w:val="center"/>
              <w:rPr>
                <w:rFonts w:asciiTheme="minorEastAsia" w:eastAsiaTheme="minorEastAsia" w:hAnsiTheme="minorEastAsia"/>
                <w:bCs/>
                <w:kern w:val="0"/>
                <w:sz w:val="24"/>
              </w:rPr>
            </w:pPr>
            <w:r w:rsidRPr="009158C1">
              <w:rPr>
                <w:rFonts w:asciiTheme="minorEastAsia" w:eastAsiaTheme="minorEastAsia" w:hAnsiTheme="minorEastAsia" w:hint="eastAsia"/>
                <w:bCs/>
                <w:kern w:val="0"/>
                <w:sz w:val="24"/>
              </w:rPr>
              <w:t>屋外広告物安全点検</w:t>
            </w:r>
            <w:r w:rsidR="009158C1" w:rsidRPr="009158C1">
              <w:rPr>
                <w:rFonts w:asciiTheme="minorEastAsia" w:eastAsiaTheme="minorEastAsia" w:hAnsiTheme="minorEastAsia" w:hint="eastAsia"/>
                <w:bCs/>
                <w:kern w:val="0"/>
                <w:sz w:val="24"/>
              </w:rPr>
              <w:t>（定期点検）</w:t>
            </w:r>
            <w:r w:rsidR="00FC4E29" w:rsidRPr="009158C1">
              <w:rPr>
                <w:rFonts w:asciiTheme="minorEastAsia" w:eastAsiaTheme="minorEastAsia" w:hAnsiTheme="minorEastAsia" w:hint="eastAsia"/>
                <w:bCs/>
                <w:color w:val="000000" w:themeColor="text1"/>
                <w:kern w:val="0"/>
                <w:sz w:val="24"/>
              </w:rPr>
              <w:t>結果</w:t>
            </w:r>
            <w:r w:rsidR="001E466B" w:rsidRPr="009158C1">
              <w:rPr>
                <w:rFonts w:asciiTheme="minorEastAsia" w:eastAsiaTheme="minorEastAsia" w:hAnsiTheme="minorEastAsia" w:hint="eastAsia"/>
                <w:bCs/>
                <w:color w:val="000000" w:themeColor="text1"/>
                <w:kern w:val="0"/>
                <w:sz w:val="24"/>
              </w:rPr>
              <w:t>記録票</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5"/>
              <w:gridCol w:w="1699"/>
              <w:gridCol w:w="2745"/>
              <w:gridCol w:w="648"/>
              <w:gridCol w:w="424"/>
              <w:gridCol w:w="424"/>
              <w:gridCol w:w="19"/>
              <w:gridCol w:w="419"/>
              <w:gridCol w:w="2628"/>
            </w:tblGrid>
            <w:tr w:rsidR="00B27D7C" w:rsidRPr="002166E3" w14:paraId="1B60DE5B"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FC442CB" w14:textId="5CDFDA76" w:rsidR="00B27D7C" w:rsidRPr="00B27D7C" w:rsidRDefault="00572B65" w:rsidP="00FC17F7">
                  <w:pPr>
                    <w:snapToGrid w:val="0"/>
                    <w:spacing w:before="100" w:beforeAutospacing="1" w:after="100" w:afterAutospacing="1" w:line="200" w:lineRule="exact"/>
                    <w:contextualSpacing/>
                    <w:jc w:val="distribute"/>
                    <w:rPr>
                      <w:rFonts w:hAnsi="ＭＳ 明朝"/>
                      <w:kern w:val="0"/>
                      <w:sz w:val="18"/>
                      <w:szCs w:val="18"/>
                    </w:rPr>
                  </w:pPr>
                  <w:r>
                    <w:rPr>
                      <w:rFonts w:hAnsi="ＭＳ 明朝" w:hint="eastAsia"/>
                      <w:kern w:val="0"/>
                      <w:sz w:val="18"/>
                      <w:szCs w:val="18"/>
                    </w:rPr>
                    <w:t xml:space="preserve"> </w:t>
                  </w:r>
                  <w:r>
                    <w:rPr>
                      <w:rFonts w:hAnsi="ＭＳ 明朝"/>
                      <w:kern w:val="0"/>
                      <w:sz w:val="18"/>
                      <w:szCs w:val="18"/>
                    </w:rPr>
                    <w:t xml:space="preserve"> </w:t>
                  </w:r>
                  <w:r w:rsidR="00B27D7C">
                    <w:rPr>
                      <w:rFonts w:hAnsi="ＭＳ 明朝" w:hint="eastAsia"/>
                      <w:kern w:val="0"/>
                      <w:sz w:val="18"/>
                      <w:szCs w:val="18"/>
                    </w:rPr>
                    <w:t>点検実施日</w:t>
                  </w:r>
                </w:p>
              </w:tc>
              <w:tc>
                <w:tcPr>
                  <w:tcW w:w="7307" w:type="dxa"/>
                  <w:gridSpan w:val="7"/>
                  <w:tcBorders>
                    <w:top w:val="single" w:sz="4" w:space="0" w:color="auto"/>
                    <w:left w:val="single" w:sz="4" w:space="0" w:color="auto"/>
                    <w:right w:val="single" w:sz="4" w:space="0" w:color="auto"/>
                  </w:tcBorders>
                  <w:vAlign w:val="center"/>
                </w:tcPr>
                <w:p w14:paraId="67434953" w14:textId="4CB76FB6" w:rsidR="00B27D7C" w:rsidRDefault="00B27D7C" w:rsidP="00FC17F7">
                  <w:pPr>
                    <w:snapToGrid w:val="0"/>
                    <w:spacing w:before="100" w:beforeAutospacing="1" w:after="100" w:afterAutospacing="1" w:line="200" w:lineRule="exact"/>
                    <w:contextualSpacing/>
                    <w:rPr>
                      <w:rFonts w:hAnsi="ＭＳ 明朝"/>
                      <w:color w:val="000000" w:themeColor="text1"/>
                      <w:sz w:val="18"/>
                      <w:szCs w:val="18"/>
                    </w:rPr>
                  </w:pPr>
                </w:p>
              </w:tc>
            </w:tr>
            <w:tr w:rsidR="002166E3" w:rsidRPr="002166E3" w14:paraId="780DA4B6"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DBDCE71" w14:textId="62A745F7" w:rsidR="002166E3" w:rsidRPr="002166E3" w:rsidRDefault="00572B65" w:rsidP="00FC17F7">
                  <w:pPr>
                    <w:snapToGrid w:val="0"/>
                    <w:spacing w:before="100" w:beforeAutospacing="1" w:after="100" w:afterAutospacing="1" w:line="200" w:lineRule="exact"/>
                    <w:contextualSpacing/>
                    <w:jc w:val="distribute"/>
                    <w:rPr>
                      <w:rFonts w:hAnsi="ＭＳ 明朝"/>
                      <w:sz w:val="18"/>
                      <w:szCs w:val="18"/>
                    </w:rPr>
                  </w:pPr>
                  <w:r>
                    <w:rPr>
                      <w:rFonts w:hAnsi="ＭＳ 明朝" w:hint="eastAsia"/>
                      <w:kern w:val="0"/>
                      <w:sz w:val="18"/>
                      <w:szCs w:val="18"/>
                    </w:rPr>
                    <w:t xml:space="preserve">  </w:t>
                  </w:r>
                  <w:r w:rsidR="00C22F70">
                    <w:rPr>
                      <w:rFonts w:hAnsi="ＭＳ 明朝" w:hint="eastAsia"/>
                      <w:kern w:val="0"/>
                      <w:sz w:val="18"/>
                      <w:szCs w:val="18"/>
                    </w:rPr>
                    <w:t>表示（設置）</w:t>
                  </w:r>
                  <w:r w:rsidR="00B60005">
                    <w:rPr>
                      <w:rFonts w:hAnsi="ＭＳ 明朝" w:hint="eastAsia"/>
                      <w:kern w:val="0"/>
                      <w:sz w:val="18"/>
                      <w:szCs w:val="18"/>
                    </w:rPr>
                    <w:t xml:space="preserve">場所　</w:t>
                  </w:r>
                </w:p>
              </w:tc>
              <w:tc>
                <w:tcPr>
                  <w:tcW w:w="7307" w:type="dxa"/>
                  <w:gridSpan w:val="7"/>
                  <w:tcBorders>
                    <w:top w:val="single" w:sz="4" w:space="0" w:color="auto"/>
                    <w:bottom w:val="single" w:sz="4" w:space="0" w:color="auto"/>
                    <w:right w:val="single" w:sz="4" w:space="0" w:color="auto"/>
                  </w:tcBorders>
                  <w:vAlign w:val="center"/>
                </w:tcPr>
                <w:p w14:paraId="45A57887" w14:textId="67781CF3" w:rsidR="002166E3" w:rsidRPr="008F6CC2" w:rsidRDefault="002166E3" w:rsidP="00717A3E">
                  <w:pPr>
                    <w:snapToGrid w:val="0"/>
                    <w:spacing w:before="100" w:beforeAutospacing="1" w:after="100" w:afterAutospacing="1" w:line="200" w:lineRule="exact"/>
                    <w:contextualSpacing/>
                    <w:rPr>
                      <w:rFonts w:hAnsi="ＭＳ 明朝"/>
                      <w:color w:val="000000" w:themeColor="text1"/>
                      <w:sz w:val="18"/>
                      <w:szCs w:val="18"/>
                    </w:rPr>
                  </w:pPr>
                </w:p>
              </w:tc>
            </w:tr>
            <w:tr w:rsidR="009C1D13" w:rsidRPr="002166E3" w14:paraId="7AA1F5F5"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080858B4" w14:textId="6037FE2F" w:rsidR="009C1D13" w:rsidRDefault="00572B65"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9C1D13" w:rsidRPr="008F6CC2">
                    <w:rPr>
                      <w:rFonts w:hAnsi="ＭＳ 明朝" w:hint="eastAsia"/>
                      <w:color w:val="000000" w:themeColor="text1"/>
                      <w:kern w:val="0"/>
                      <w:sz w:val="18"/>
                      <w:szCs w:val="18"/>
                    </w:rPr>
                    <w:t>表示（設置）年月日</w:t>
                  </w:r>
                </w:p>
              </w:tc>
              <w:tc>
                <w:tcPr>
                  <w:tcW w:w="7307" w:type="dxa"/>
                  <w:gridSpan w:val="7"/>
                  <w:tcBorders>
                    <w:top w:val="single" w:sz="4" w:space="0" w:color="auto"/>
                    <w:bottom w:val="single" w:sz="4" w:space="0" w:color="auto"/>
                    <w:right w:val="single" w:sz="4" w:space="0" w:color="auto"/>
                  </w:tcBorders>
                  <w:vAlign w:val="center"/>
                </w:tcPr>
                <w:p w14:paraId="433F9E1F" w14:textId="68071DCA" w:rsidR="009C1D13" w:rsidRPr="008F6CC2" w:rsidRDefault="00B27D7C" w:rsidP="00E8722A">
                  <w:pPr>
                    <w:snapToGrid w:val="0"/>
                    <w:spacing w:before="100" w:beforeAutospacing="1" w:after="100" w:afterAutospacing="1" w:line="200" w:lineRule="exact"/>
                    <w:contextualSpacing/>
                    <w:rPr>
                      <w:rFonts w:hAnsi="ＭＳ 明朝"/>
                      <w:color w:val="000000" w:themeColor="text1"/>
                      <w:sz w:val="18"/>
                      <w:szCs w:val="18"/>
                    </w:rPr>
                  </w:pPr>
                  <w:r>
                    <w:rPr>
                      <w:rFonts w:hAnsi="ＭＳ 明朝" w:hint="eastAsia"/>
                      <w:color w:val="000000" w:themeColor="text1"/>
                      <w:sz w:val="18"/>
                      <w:szCs w:val="18"/>
                    </w:rPr>
                    <w:t xml:space="preserve">　　　　　　　　　　　　　　　　　　　　　　　　　　　　　　　　　　　　　　　　　　　　　　　　　　　　　　　　　　　　　　　　　　　　　　　　　　　　　　　　　　　　　　　　　　　　　　　　　　　　　　　　　　　　　　　　　　　　　　　　　　　　　　　　　　　　　　　　　　　　　　　　　　　　　　　　　　　　　　　　　　　　　　　　　　　　　　　　　　　　　　　　　　　　　　　　　　　　　　　　　　　　　　　　　　　　　　　　　　　　　　　　　　　　　　　　　　　　　　　　　　　　　　　　　　　　　　　　　　　　　　　　　　　　　　　　　　　　　　　　　　　　　　　　　　　　　　　　　　　　　　　　　　　　　　　　　　　　　　　　　　　　　　　　　　　　　　　　　　　　　　　　　　　　　　　　　　　　　　　　　　　　　　　　　　　　　　　　　　　　　　　　　　　　　　　　　　　　　　　　　　　　　　　　　　　　　　　　　　　　　　　　　　　　　　　　　　　　　　　　　　　　　　　　　　　　　　　　　　　　　　　　　　　　　　　　　　　　　　　　　　　　　　　　　　　　　　　　　　　　　　　　　　　　　　　　　　　　　　　　　　　　　　　　　　　　　　　　　　　　　　　　　　　　　　　　　　　　　　　　　　　　　　　　　　　　　　　　　　　　　　　　　　　　　　　　　　　　　　　　　　　　　　　　　　　　　　　　　　　　　　　　　　　　　　　　　　　　　　　　　　　　　　　　　　　　　　　　　　　　　　　　　　　　　　　　　　　　　　　　　　　　　　　　　　　　　　　　　　　　　　　　　　　　　　　　　　　　　　　　　　　　　　　　　　　　　　　　　</w:t>
                  </w:r>
                  <w:r w:rsidR="002C3DD9">
                    <w:rPr>
                      <w:rFonts w:hAnsi="ＭＳ 明朝" w:hint="eastAsia"/>
                      <w:color w:val="000000" w:themeColor="text1"/>
                      <w:sz w:val="18"/>
                      <w:szCs w:val="18"/>
                    </w:rPr>
                    <w:t xml:space="preserve">　　　　　　　　　　　　　　　　　　　　　　　　　　　　　　　　　　　　　　　　　　　　　　　　　　　　　　　　　　　　　　　　　　　　　　　　　　　　　　　　　　　　　　　　　　　　　　　　　　　　　　　　　　　　　　　　　　　　　　　　　　　　　　　　　　　　　　　　　　　　　　　　　　　　　　　　　　　　　　　　　　　　　　　　　　　　　　　　　　　　　　　　　　　　　　　　　　　　　　　　　　　　　　　　　　　　　　　　　　　　　　　　　　　　　　　　　　　　　　　　　　　　　　　　　　　　　　　　　　　　　　　　　　　　　　　　　　　　　　　　　　　　　　　　　　　　　　　　　　　　　　　　　　　　　　　　　　　　　　　　　　　　　　　　　　　　　　　　　　　　　　　　　　　　　　　　　　　　　　　　　　　　　　　　　　　　　　　　　　　　　　　　　　　　　　　　　　　　　　　　　　　　　　　　　　　　　　　　　　　　　　　　　　　　　　　　　　　　　　　　　　　　　　　　　　　　　　　　　　　　　　　　　　　　　　　　　　　　　　　　　　　　　　　　　　　　　　　　　　　　　　　　　　　　　　　　　　　　　　　　　　　　　　　　　　　　　　　　　　　　　　　　　　　　　　　　　　　　　　　　　　　　　　　　　　　　　　　　　　　　　　　　　　　　　　　　　　　　　　　　　　　　　　　　　　　　　　　　　　　　　　　　　　　　　　　　　　　　　　　　　　　　　　　　　　　　　　　　　　　　　　　　　　　　　　　　　　　　　　　　　　　　　　　　　　　　　　　　　　　　　　　　　　　　　　　　　　　　　　　　　　　　　　　　　　　　　　　　　　　　　　　　　　　　　　　　　　　　　　　　　　　　　　　　　　　　　　　　　　　　　　　　　　　　　　　　　　　　　　　　　　　　　　　　　　　　　　　　　　　　　　　　　　　　　　　　　　　　　　　　　　　　　　　　　　　　　　　　　　　　　　　　　　　　　　　　　　　　　　　　　　　　　　　　　　　　　　　　　　　　　　　　　　　　　　　　　　　　　　　　　　　　　　　　　　　　　　　　　　　　　　　　　　　　　　　　　　　　　　　　　　　　　　　　　　　　　　　　　　　　　　　　　　　　　　　　　　　　　　　　　　　　　　　　　　　　　　　　　　　　　　　　　　　　　　　　　　　　　　　　　　　　　　　　　　　　　　　　　　　　　　　　　　　　　　　　　　　　　　　　　　　　　　　　　　　　　　　　　　　　　　　　　　　　　　　　　　　　　　　　　　　　　　　　　　　　　　　　　　　　　　　　　　　　　　　　　　　　　　　　　　　　　　　　　　　　　　　　　　　　　　　　　　　　　　　　　　　　　　　　　　　　　　　　　　　　　　　　　　　　　　　　　　　　　　　　　　　　　　　　　　　　　　　　　　　　　　　　　　　　　　　　　　　　　　　　　　　　　　　　　　　　　　　　　　　　　　　　　　　　　　　　　　　　　　　　　　　　　　　　　　　　　　　　　　　　　　　　　　　　　　　　　　　　　　　　　　　　　　　　　　　　　　　　　　　　　　　　　　　　　　　　　　　　　　　　　　　　　　　　　　　　　　　　　　　　　　　　　　　　　　　　　　　　　　　　　　　　　　　　　　　　　　　　　　　　　　　　　　　　　　　　　　　　　　　　　　　　　　　　　　　　　　　　　　　　　　　　　　　　　　　　　　　　　　　　　　　　　　　　　　　　　　　　　　　　　　　　　　　　　　　　　　　　　　　　　　　　　　　　　　　　　</w:t>
                  </w:r>
                  <w:r w:rsidR="00D41D4C">
                    <w:rPr>
                      <w:rFonts w:hAnsi="ＭＳ 明朝" w:hint="eastAsia"/>
                      <w:color w:val="000000" w:themeColor="text1"/>
                      <w:sz w:val="18"/>
                      <w:szCs w:val="18"/>
                    </w:rPr>
                    <w:t xml:space="preserve">　　　　　　　　　　　　　　　　　　　　　　　　　　　</w:t>
                  </w:r>
                </w:p>
              </w:tc>
            </w:tr>
            <w:tr w:rsidR="0049264B" w:rsidRPr="002166E3" w14:paraId="33B188D9" w14:textId="7E19E1B7" w:rsidTr="0049264B">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54DFD34" w14:textId="1679FBEC" w:rsidR="0049264B" w:rsidRPr="008F6CC2" w:rsidRDefault="0049264B" w:rsidP="00FC17F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許可日・許可番号 </w:t>
                  </w:r>
                  <w:r>
                    <w:rPr>
                      <w:rFonts w:hAnsi="ＭＳ 明朝" w:hint="eastAsia"/>
                      <w:color w:val="000000" w:themeColor="text1"/>
                      <w:sz w:val="18"/>
                      <w:szCs w:val="18"/>
                    </w:rPr>
                    <w:t>※1</w:t>
                  </w:r>
                </w:p>
              </w:tc>
              <w:tc>
                <w:tcPr>
                  <w:tcW w:w="2745" w:type="dxa"/>
                  <w:tcBorders>
                    <w:top w:val="single" w:sz="4" w:space="0" w:color="auto"/>
                    <w:bottom w:val="single" w:sz="4" w:space="0" w:color="auto"/>
                    <w:right w:val="single" w:sz="4" w:space="0" w:color="auto"/>
                  </w:tcBorders>
                  <w:vAlign w:val="center"/>
                </w:tcPr>
                <w:p w14:paraId="0BF7923B" w14:textId="00119DBA" w:rsidR="0049264B" w:rsidRPr="0049264B"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c>
                <w:tcPr>
                  <w:tcW w:w="1515" w:type="dxa"/>
                  <w:gridSpan w:val="4"/>
                  <w:tcBorders>
                    <w:top w:val="single" w:sz="4" w:space="0" w:color="auto"/>
                    <w:bottom w:val="single" w:sz="4" w:space="0" w:color="auto"/>
                    <w:right w:val="single" w:sz="4" w:space="0" w:color="auto"/>
                  </w:tcBorders>
                  <w:vAlign w:val="center"/>
                </w:tcPr>
                <w:p w14:paraId="03154217" w14:textId="3078B195" w:rsidR="0049264B" w:rsidRPr="0049264B" w:rsidRDefault="00597424" w:rsidP="0049264B">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種別・内容等 </w:t>
                  </w:r>
                  <w:r w:rsidR="0049264B">
                    <w:rPr>
                      <w:rFonts w:hAnsi="ＭＳ 明朝" w:hint="eastAsia"/>
                      <w:color w:val="000000" w:themeColor="text1"/>
                      <w:sz w:val="18"/>
                      <w:szCs w:val="18"/>
                    </w:rPr>
                    <w:t>※</w:t>
                  </w:r>
                  <w:r w:rsidR="0049264B">
                    <w:rPr>
                      <w:rFonts w:hAnsi="ＭＳ 明朝"/>
                      <w:color w:val="000000" w:themeColor="text1"/>
                      <w:sz w:val="18"/>
                      <w:szCs w:val="18"/>
                    </w:rPr>
                    <w:t>2</w:t>
                  </w:r>
                </w:p>
              </w:tc>
              <w:tc>
                <w:tcPr>
                  <w:tcW w:w="3047" w:type="dxa"/>
                  <w:gridSpan w:val="2"/>
                  <w:tcBorders>
                    <w:top w:val="single" w:sz="4" w:space="0" w:color="auto"/>
                    <w:bottom w:val="single" w:sz="4" w:space="0" w:color="auto"/>
                    <w:right w:val="single" w:sz="4" w:space="0" w:color="auto"/>
                  </w:tcBorders>
                  <w:vAlign w:val="center"/>
                </w:tcPr>
                <w:p w14:paraId="41F53512" w14:textId="77777777" w:rsidR="0049264B" w:rsidRPr="008F6CC2" w:rsidRDefault="0049264B" w:rsidP="00FC17F7">
                  <w:pPr>
                    <w:snapToGrid w:val="0"/>
                    <w:spacing w:before="100" w:beforeAutospacing="1" w:after="100" w:afterAutospacing="1" w:line="200" w:lineRule="exact"/>
                    <w:contextualSpacing/>
                    <w:rPr>
                      <w:rFonts w:hAnsi="ＭＳ 明朝"/>
                      <w:color w:val="000000" w:themeColor="text1"/>
                      <w:sz w:val="18"/>
                      <w:szCs w:val="18"/>
                    </w:rPr>
                  </w:pPr>
                </w:p>
              </w:tc>
            </w:tr>
            <w:tr w:rsidR="00D41D4C" w:rsidRPr="002166E3" w14:paraId="68242F7D" w14:textId="77777777" w:rsidTr="008119DF">
              <w:trPr>
                <w:trHeight w:val="340"/>
              </w:trPr>
              <w:tc>
                <w:tcPr>
                  <w:tcW w:w="2204" w:type="dxa"/>
                  <w:gridSpan w:val="2"/>
                  <w:tcBorders>
                    <w:top w:val="single" w:sz="4" w:space="0" w:color="auto"/>
                    <w:left w:val="single" w:sz="4" w:space="0" w:color="auto"/>
                    <w:right w:val="single" w:sz="4" w:space="0" w:color="auto"/>
                  </w:tcBorders>
                  <w:tcMar>
                    <w:right w:w="170" w:type="dxa"/>
                  </w:tcMar>
                  <w:vAlign w:val="center"/>
                </w:tcPr>
                <w:p w14:paraId="3DB5ABF1" w14:textId="630EB4F7" w:rsidR="00D41D4C" w:rsidRDefault="00B60005" w:rsidP="004C53D7">
                  <w:pPr>
                    <w:snapToGrid w:val="0"/>
                    <w:spacing w:before="100" w:beforeAutospacing="1" w:after="100" w:afterAutospacing="1" w:line="200" w:lineRule="exact"/>
                    <w:contextualSpacing/>
                    <w:jc w:val="distribute"/>
                    <w:rPr>
                      <w:rFonts w:hAnsi="ＭＳ 明朝"/>
                      <w:color w:val="000000" w:themeColor="text1"/>
                      <w:kern w:val="0"/>
                      <w:sz w:val="18"/>
                      <w:szCs w:val="18"/>
                    </w:rPr>
                  </w:pPr>
                  <w:r>
                    <w:rPr>
                      <w:rFonts w:hAnsi="ＭＳ 明朝" w:hint="eastAsia"/>
                      <w:color w:val="000000" w:themeColor="text1"/>
                      <w:kern w:val="0"/>
                      <w:sz w:val="18"/>
                      <w:szCs w:val="18"/>
                    </w:rPr>
                    <w:t xml:space="preserve">　</w:t>
                  </w:r>
                  <w:r w:rsidR="004C53D7">
                    <w:rPr>
                      <w:rFonts w:hAnsi="ＭＳ 明朝" w:hint="eastAsia"/>
                      <w:color w:val="000000" w:themeColor="text1"/>
                      <w:kern w:val="0"/>
                      <w:sz w:val="18"/>
                      <w:szCs w:val="18"/>
                    </w:rPr>
                    <w:t>表示面積・</w:t>
                  </w:r>
                  <w:r w:rsidR="00D41D4C">
                    <w:rPr>
                      <w:rFonts w:hAnsi="ＭＳ 明朝" w:hint="eastAsia"/>
                      <w:color w:val="000000" w:themeColor="text1"/>
                      <w:kern w:val="0"/>
                      <w:sz w:val="18"/>
                      <w:szCs w:val="18"/>
                    </w:rPr>
                    <w:t>高さ</w:t>
                  </w:r>
                  <w:r w:rsidR="00572B65">
                    <w:rPr>
                      <w:rFonts w:hAnsi="ＭＳ 明朝" w:hint="eastAsia"/>
                      <w:color w:val="000000" w:themeColor="text1"/>
                      <w:kern w:val="0"/>
                      <w:sz w:val="18"/>
                      <w:szCs w:val="18"/>
                    </w:rPr>
                    <w:t xml:space="preserve"> </w:t>
                  </w:r>
                  <w:r w:rsidR="004A3E3C">
                    <w:rPr>
                      <w:rFonts w:hAnsi="ＭＳ 明朝" w:hint="eastAsia"/>
                      <w:color w:val="000000" w:themeColor="text1"/>
                      <w:kern w:val="0"/>
                      <w:sz w:val="18"/>
                      <w:szCs w:val="18"/>
                    </w:rPr>
                    <w:t>※</w:t>
                  </w:r>
                  <w:r w:rsidR="0049264B">
                    <w:rPr>
                      <w:rFonts w:hAnsi="ＭＳ 明朝" w:hint="eastAsia"/>
                      <w:color w:val="000000" w:themeColor="text1"/>
                      <w:kern w:val="0"/>
                      <w:sz w:val="18"/>
                      <w:szCs w:val="18"/>
                    </w:rPr>
                    <w:t>3</w:t>
                  </w:r>
                </w:p>
              </w:tc>
              <w:tc>
                <w:tcPr>
                  <w:tcW w:w="7307" w:type="dxa"/>
                  <w:gridSpan w:val="7"/>
                  <w:tcBorders>
                    <w:top w:val="single" w:sz="4" w:space="0" w:color="auto"/>
                    <w:bottom w:val="single" w:sz="4" w:space="0" w:color="auto"/>
                    <w:right w:val="single" w:sz="4" w:space="0" w:color="auto"/>
                  </w:tcBorders>
                  <w:vAlign w:val="center"/>
                </w:tcPr>
                <w:p w14:paraId="7D92145D" w14:textId="523C5FDC" w:rsidR="00D41D4C" w:rsidRDefault="00B60005" w:rsidP="00FC17F7">
                  <w:pPr>
                    <w:snapToGrid w:val="0"/>
                    <w:spacing w:before="100" w:beforeAutospacing="1" w:after="100" w:afterAutospacing="1" w:line="200" w:lineRule="exact"/>
                    <w:ind w:left="141"/>
                    <w:contextualSpacing/>
                    <w:rPr>
                      <w:rFonts w:hAnsi="ＭＳ 明朝"/>
                      <w:color w:val="000000" w:themeColor="text1"/>
                      <w:sz w:val="18"/>
                      <w:szCs w:val="18"/>
                    </w:rPr>
                  </w:pPr>
                  <w:r>
                    <w:rPr>
                      <w:rFonts w:hAnsi="ＭＳ 明朝" w:hint="eastAsia"/>
                      <w:color w:val="000000" w:themeColor="text1"/>
                      <w:sz w:val="18"/>
                      <w:szCs w:val="18"/>
                    </w:rPr>
                    <w:t xml:space="preserve">□ 表示面積 </w:t>
                  </w:r>
                  <w:r w:rsidR="003139D9">
                    <w:rPr>
                      <w:rFonts w:hAnsi="ＭＳ 明朝" w:hint="eastAsia"/>
                      <w:color w:val="000000" w:themeColor="text1"/>
                      <w:sz w:val="18"/>
                      <w:szCs w:val="18"/>
                    </w:rPr>
                    <w:t xml:space="preserve">１０㎡超　</w:t>
                  </w:r>
                  <w:r w:rsidR="00D41D4C">
                    <w:rPr>
                      <w:rFonts w:hAnsi="ＭＳ 明朝" w:hint="eastAsia"/>
                      <w:color w:val="000000" w:themeColor="text1"/>
                      <w:sz w:val="18"/>
                      <w:szCs w:val="18"/>
                    </w:rPr>
                    <w:t xml:space="preserve">□ </w:t>
                  </w:r>
                  <w:r w:rsidR="003139D9">
                    <w:rPr>
                      <w:rFonts w:hAnsi="ＭＳ 明朝" w:hint="eastAsia"/>
                      <w:color w:val="000000" w:themeColor="text1"/>
                      <w:sz w:val="18"/>
                      <w:szCs w:val="18"/>
                    </w:rPr>
                    <w:t>高さ(</w:t>
                  </w:r>
                  <w:r w:rsidR="00D41D4C">
                    <w:rPr>
                      <w:rFonts w:hAnsi="ＭＳ 明朝" w:hint="eastAsia"/>
                      <w:color w:val="000000" w:themeColor="text1"/>
                      <w:sz w:val="18"/>
                      <w:szCs w:val="18"/>
                    </w:rPr>
                    <w:t>地上から広告物等の上端</w:t>
                  </w:r>
                  <w:r w:rsidR="004A3E3C">
                    <w:rPr>
                      <w:rFonts w:hAnsi="ＭＳ 明朝" w:hint="eastAsia"/>
                      <w:color w:val="000000" w:themeColor="text1"/>
                      <w:sz w:val="18"/>
                      <w:szCs w:val="18"/>
                    </w:rPr>
                    <w:t>まで</w:t>
                  </w:r>
                  <w:r w:rsidR="003139D9">
                    <w:rPr>
                      <w:rFonts w:hAnsi="ＭＳ 明朝" w:hint="eastAsia"/>
                      <w:color w:val="000000" w:themeColor="text1"/>
                      <w:sz w:val="18"/>
                      <w:szCs w:val="18"/>
                    </w:rPr>
                    <w:t>)</w:t>
                  </w:r>
                  <w:r w:rsidR="00D41D4C">
                    <w:rPr>
                      <w:rFonts w:hAnsi="ＭＳ 明朝" w:hint="eastAsia"/>
                      <w:color w:val="000000" w:themeColor="text1"/>
                      <w:sz w:val="18"/>
                      <w:szCs w:val="18"/>
                    </w:rPr>
                    <w:t xml:space="preserve">４ｍ超 </w:t>
                  </w:r>
                  <w:r w:rsidR="003139D9">
                    <w:rPr>
                      <w:rFonts w:hAnsi="ＭＳ 明朝" w:hint="eastAsia"/>
                      <w:color w:val="000000" w:themeColor="text1"/>
                      <w:sz w:val="18"/>
                      <w:szCs w:val="18"/>
                    </w:rPr>
                    <w:t xml:space="preserve">　□ 左記以外</w:t>
                  </w:r>
                  <w:r w:rsidR="00D41D4C">
                    <w:rPr>
                      <w:rFonts w:hAnsi="ＭＳ 明朝" w:hint="eastAsia"/>
                      <w:color w:val="000000" w:themeColor="text1"/>
                      <w:sz w:val="18"/>
                      <w:szCs w:val="18"/>
                    </w:rPr>
                    <w:t xml:space="preserve">　</w:t>
                  </w:r>
                </w:p>
              </w:tc>
            </w:tr>
            <w:tr w:rsidR="00FD42FF" w:rsidRPr="002166E3" w14:paraId="2C74AE70" w14:textId="21B2F807" w:rsidTr="008119DF">
              <w:trPr>
                <w:cantSplit/>
                <w:trHeight w:val="403"/>
              </w:trPr>
              <w:tc>
                <w:tcPr>
                  <w:tcW w:w="505" w:type="dxa"/>
                  <w:tcBorders>
                    <w:top w:val="single" w:sz="4" w:space="0" w:color="auto"/>
                    <w:left w:val="single" w:sz="4" w:space="0" w:color="auto"/>
                  </w:tcBorders>
                </w:tcPr>
                <w:p w14:paraId="7D6628F9"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点検</w:t>
                  </w:r>
                </w:p>
                <w:p w14:paraId="533EC301"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箇所</w:t>
                  </w:r>
                </w:p>
              </w:tc>
              <w:tc>
                <w:tcPr>
                  <w:tcW w:w="5092" w:type="dxa"/>
                  <w:gridSpan w:val="3"/>
                  <w:tcBorders>
                    <w:top w:val="single" w:sz="4" w:space="0" w:color="auto"/>
                  </w:tcBorders>
                  <w:vAlign w:val="center"/>
                </w:tcPr>
                <w:p w14:paraId="29CBE298" w14:textId="7A227FDE"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Pr>
                      <w:rFonts w:hAnsi="ＭＳ 明朝" w:hint="eastAsia"/>
                      <w:color w:val="000000" w:themeColor="text1"/>
                      <w:sz w:val="18"/>
                      <w:szCs w:val="18"/>
                    </w:rPr>
                    <w:t xml:space="preserve">点　　検　　</w:t>
                  </w:r>
                  <w:r w:rsidRPr="008F6CC2">
                    <w:rPr>
                      <w:rFonts w:hAnsi="ＭＳ 明朝" w:hint="eastAsia"/>
                      <w:color w:val="000000" w:themeColor="text1"/>
                      <w:sz w:val="18"/>
                      <w:szCs w:val="18"/>
                    </w:rPr>
                    <w:t xml:space="preserve">項　</w:t>
                  </w:r>
                  <w:r>
                    <w:rPr>
                      <w:rFonts w:hAnsi="ＭＳ 明朝"/>
                      <w:color w:val="000000" w:themeColor="text1"/>
                      <w:sz w:val="18"/>
                      <w:szCs w:val="18"/>
                    </w:rPr>
                    <w:t xml:space="preserve">　</w:t>
                  </w:r>
                  <w:r w:rsidRPr="008F6CC2">
                    <w:rPr>
                      <w:rFonts w:hAnsi="ＭＳ 明朝" w:hint="eastAsia"/>
                      <w:color w:val="000000" w:themeColor="text1"/>
                      <w:sz w:val="18"/>
                      <w:szCs w:val="18"/>
                    </w:rPr>
                    <w:t>目</w:t>
                  </w:r>
                  <w:r>
                    <w:rPr>
                      <w:rFonts w:hAnsi="ＭＳ 明朝" w:hint="eastAsia"/>
                      <w:color w:val="000000" w:themeColor="text1"/>
                      <w:sz w:val="18"/>
                      <w:szCs w:val="18"/>
                    </w:rPr>
                    <w:t xml:space="preserve">  ※</w:t>
                  </w:r>
                  <w:r w:rsidR="0049264B">
                    <w:rPr>
                      <w:rFonts w:hAnsi="ＭＳ 明朝" w:hint="eastAsia"/>
                      <w:color w:val="000000" w:themeColor="text1"/>
                      <w:sz w:val="18"/>
                      <w:szCs w:val="18"/>
                    </w:rPr>
                    <w:t>4</w:t>
                  </w:r>
                </w:p>
              </w:tc>
              <w:tc>
                <w:tcPr>
                  <w:tcW w:w="848" w:type="dxa"/>
                  <w:gridSpan w:val="2"/>
                  <w:tcBorders>
                    <w:top w:val="single" w:sz="4" w:space="0" w:color="auto"/>
                    <w:right w:val="single" w:sz="4" w:space="0" w:color="auto"/>
                  </w:tcBorders>
                  <w:vAlign w:val="center"/>
                </w:tcPr>
                <w:p w14:paraId="578B3EC9" w14:textId="1012D841" w:rsidR="001D48FF"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異常</w:t>
                  </w:r>
                  <w:r w:rsidR="001D48FF">
                    <w:rPr>
                      <w:rFonts w:hAnsi="ＭＳ 明朝" w:hint="eastAsia"/>
                      <w:color w:val="000000" w:themeColor="text1"/>
                      <w:sz w:val="18"/>
                      <w:szCs w:val="18"/>
                    </w:rPr>
                    <w:t>の</w:t>
                  </w:r>
                </w:p>
                <w:p w14:paraId="0DC0A3E9" w14:textId="4EBA66A6" w:rsidR="00FD42FF" w:rsidRPr="008F6CC2" w:rsidRDefault="00FD42FF" w:rsidP="001D48FF">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有無</w:t>
                  </w:r>
                  <w:r w:rsidR="001D48FF">
                    <w:rPr>
                      <w:rFonts w:hAnsi="ＭＳ 明朝" w:hint="eastAsia"/>
                      <w:color w:val="000000" w:themeColor="text1"/>
                      <w:sz w:val="18"/>
                      <w:szCs w:val="18"/>
                    </w:rPr>
                    <w:t>※</w:t>
                  </w:r>
                  <w:r w:rsidR="0049264B">
                    <w:rPr>
                      <w:rFonts w:hAnsi="ＭＳ 明朝" w:hint="eastAsia"/>
                      <w:color w:val="000000" w:themeColor="text1"/>
                      <w:sz w:val="18"/>
                      <w:szCs w:val="18"/>
                    </w:rPr>
                    <w:t>5</w:t>
                  </w:r>
                </w:p>
              </w:tc>
              <w:tc>
                <w:tcPr>
                  <w:tcW w:w="438" w:type="dxa"/>
                  <w:gridSpan w:val="2"/>
                  <w:tcBorders>
                    <w:top w:val="single" w:sz="4" w:space="0" w:color="auto"/>
                    <w:left w:val="single" w:sz="4" w:space="0" w:color="auto"/>
                    <w:right w:val="single" w:sz="4" w:space="0" w:color="auto"/>
                  </w:tcBorders>
                  <w:vAlign w:val="center"/>
                </w:tcPr>
                <w:p w14:paraId="325CC815" w14:textId="62F22F5D" w:rsidR="00FD42FF" w:rsidRPr="00184595" w:rsidRDefault="00B62754" w:rsidP="00FD42FF">
                  <w:pPr>
                    <w:snapToGrid w:val="0"/>
                    <w:spacing w:before="100" w:beforeAutospacing="1" w:after="100" w:afterAutospacing="1" w:line="200" w:lineRule="exact"/>
                    <w:contextualSpacing/>
                    <w:jc w:val="center"/>
                    <w:rPr>
                      <w:rFonts w:hAnsi="ＭＳ 明朝"/>
                      <w:sz w:val="16"/>
                      <w:szCs w:val="16"/>
                    </w:rPr>
                  </w:pPr>
                  <w:r>
                    <w:rPr>
                      <w:rFonts w:hAnsi="ＭＳ 明朝" w:hint="eastAsia"/>
                      <w:sz w:val="16"/>
                      <w:szCs w:val="16"/>
                    </w:rPr>
                    <w:t>補修</w:t>
                  </w:r>
                </w:p>
              </w:tc>
              <w:tc>
                <w:tcPr>
                  <w:tcW w:w="2628" w:type="dxa"/>
                  <w:tcBorders>
                    <w:top w:val="single" w:sz="4" w:space="0" w:color="auto"/>
                    <w:left w:val="single" w:sz="4" w:space="0" w:color="auto"/>
                    <w:right w:val="single" w:sz="4" w:space="0" w:color="auto"/>
                  </w:tcBorders>
                  <w:vAlign w:val="center"/>
                </w:tcPr>
                <w:p w14:paraId="69E1E880" w14:textId="4C88A8FC" w:rsidR="00FD42FF" w:rsidRPr="002166E3" w:rsidRDefault="00B62754" w:rsidP="00FC17F7">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補　修</w:t>
                  </w:r>
                  <w:r w:rsidR="00FD42FF" w:rsidRPr="002166E3">
                    <w:rPr>
                      <w:rFonts w:hAnsi="ＭＳ 明朝" w:hint="eastAsia"/>
                      <w:sz w:val="18"/>
                      <w:szCs w:val="18"/>
                    </w:rPr>
                    <w:t xml:space="preserve">　の　概　要</w:t>
                  </w:r>
                  <w:r w:rsidR="00FD42FF">
                    <w:rPr>
                      <w:rFonts w:hAnsi="ＭＳ 明朝" w:hint="eastAsia"/>
                      <w:sz w:val="18"/>
                      <w:szCs w:val="18"/>
                    </w:rPr>
                    <w:t xml:space="preserve"> </w:t>
                  </w:r>
                </w:p>
              </w:tc>
            </w:tr>
            <w:tr w:rsidR="00FD42FF" w:rsidRPr="002166E3" w14:paraId="37E1C419" w14:textId="13BDF737" w:rsidTr="008119DF">
              <w:trPr>
                <w:cantSplit/>
                <w:trHeight w:val="397"/>
              </w:trPr>
              <w:tc>
                <w:tcPr>
                  <w:tcW w:w="505" w:type="dxa"/>
                  <w:vMerge w:val="restart"/>
                  <w:tcBorders>
                    <w:left w:val="single" w:sz="4" w:space="0" w:color="auto"/>
                  </w:tcBorders>
                  <w:noWrap/>
                  <w:textDirection w:val="tbRlV"/>
                  <w:vAlign w:val="center"/>
                </w:tcPr>
                <w:p w14:paraId="1354CC3E" w14:textId="77777777"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hint="eastAsia"/>
                      <w:sz w:val="18"/>
                      <w:szCs w:val="18"/>
                    </w:rPr>
                    <w:t>基礎部</w:t>
                  </w:r>
                  <w:r w:rsidRPr="002166E3">
                    <w:rPr>
                      <w:rFonts w:hAnsi="ＭＳ 明朝"/>
                      <w:sz w:val="18"/>
                      <w:szCs w:val="18"/>
                    </w:rPr>
                    <w:t>・</w:t>
                  </w:r>
                </w:p>
                <w:p w14:paraId="372C19ED" w14:textId="77777777" w:rsidR="00FD42FF" w:rsidRPr="002166E3" w:rsidRDefault="00FD42FF" w:rsidP="00FC17F7">
                  <w:pPr>
                    <w:snapToGrid w:val="0"/>
                    <w:spacing w:before="100" w:beforeAutospacing="1" w:after="100" w:afterAutospacing="1" w:line="200" w:lineRule="exact"/>
                    <w:ind w:left="113" w:right="113" w:firstLineChars="100" w:firstLine="180"/>
                    <w:contextualSpacing/>
                    <w:rPr>
                      <w:rFonts w:hAnsi="ＭＳ 明朝"/>
                      <w:sz w:val="18"/>
                      <w:szCs w:val="18"/>
                    </w:rPr>
                  </w:pPr>
                  <w:r w:rsidRPr="002166E3">
                    <w:rPr>
                      <w:rFonts w:hAnsi="ＭＳ 明朝"/>
                      <w:sz w:val="18"/>
                      <w:szCs w:val="18"/>
                    </w:rPr>
                    <w:t>上部構造</w:t>
                  </w:r>
                </w:p>
              </w:tc>
              <w:tc>
                <w:tcPr>
                  <w:tcW w:w="5092" w:type="dxa"/>
                  <w:gridSpan w:val="3"/>
                  <w:vAlign w:val="center"/>
                </w:tcPr>
                <w:p w14:paraId="31EB63CD" w14:textId="77777777" w:rsidR="00FD42FF" w:rsidRPr="008119DF" w:rsidRDefault="00FD42FF" w:rsidP="00FC17F7">
                  <w:pPr>
                    <w:snapToGrid w:val="0"/>
                    <w:spacing w:before="100" w:beforeAutospacing="1" w:after="100" w:afterAutospacing="1" w:line="200" w:lineRule="exact"/>
                    <w:contextualSpacing/>
                    <w:jc w:val="left"/>
                    <w:rPr>
                      <w:rFonts w:hAnsi="ＭＳ 明朝"/>
                      <w:color w:val="000000" w:themeColor="text1"/>
                      <w:sz w:val="18"/>
                      <w:szCs w:val="18"/>
                    </w:rPr>
                  </w:pPr>
                  <w:r w:rsidRPr="008119DF">
                    <w:rPr>
                      <w:rFonts w:hAnsi="ＭＳ 明朝" w:hint="eastAsia"/>
                      <w:color w:val="000000" w:themeColor="text1"/>
                      <w:sz w:val="18"/>
                      <w:szCs w:val="18"/>
                    </w:rPr>
                    <w:t>１</w:t>
                  </w:r>
                  <w:r w:rsidRPr="008119DF">
                    <w:rPr>
                      <w:rFonts w:hAnsi="ＭＳ 明朝"/>
                      <w:color w:val="000000" w:themeColor="text1"/>
                      <w:sz w:val="18"/>
                      <w:szCs w:val="18"/>
                    </w:rPr>
                    <w:t xml:space="preserve"> </w:t>
                  </w:r>
                  <w:r w:rsidRPr="008119DF">
                    <w:rPr>
                      <w:rFonts w:hAnsi="ＭＳ 明朝" w:hint="eastAsia"/>
                      <w:color w:val="000000" w:themeColor="text1"/>
                      <w:sz w:val="18"/>
                      <w:szCs w:val="18"/>
                    </w:rPr>
                    <w:t>上部構造全体の</w:t>
                  </w:r>
                  <w:r w:rsidRPr="008119DF">
                    <w:rPr>
                      <w:rFonts w:hAnsi="ＭＳ 明朝"/>
                      <w:color w:val="000000" w:themeColor="text1"/>
                      <w:sz w:val="18"/>
                      <w:szCs w:val="18"/>
                    </w:rPr>
                    <w:t>傾斜</w:t>
                  </w:r>
                  <w:r w:rsidRPr="008119DF">
                    <w:rPr>
                      <w:rFonts w:hAnsi="ＭＳ 明朝" w:hint="eastAsia"/>
                      <w:color w:val="000000" w:themeColor="text1"/>
                      <w:sz w:val="18"/>
                      <w:szCs w:val="18"/>
                    </w:rPr>
                    <w:t>、</w:t>
                  </w:r>
                  <w:r w:rsidRPr="008119DF">
                    <w:rPr>
                      <w:rFonts w:hAnsi="ＭＳ 明朝"/>
                      <w:color w:val="000000" w:themeColor="text1"/>
                      <w:sz w:val="18"/>
                      <w:szCs w:val="18"/>
                    </w:rPr>
                    <w:t>ぐらつき</w:t>
                  </w:r>
                  <w:r w:rsidRPr="008119DF">
                    <w:rPr>
                      <w:rFonts w:hAnsi="ＭＳ 明朝" w:hint="eastAsia"/>
                      <w:color w:val="000000" w:themeColor="text1"/>
                      <w:sz w:val="18"/>
                      <w:szCs w:val="18"/>
                    </w:rPr>
                    <w:t xml:space="preserve"> </w:t>
                  </w:r>
                </w:p>
              </w:tc>
              <w:tc>
                <w:tcPr>
                  <w:tcW w:w="424" w:type="dxa"/>
                  <w:tcBorders>
                    <w:right w:val="dashSmallGap" w:sz="4" w:space="0" w:color="auto"/>
                  </w:tcBorders>
                  <w:vAlign w:val="center"/>
                </w:tcPr>
                <w:p w14:paraId="2E608CFC" w14:textId="77777777"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90D6D66"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232AB155" w14:textId="03A5134F"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79C1C734" w14:textId="77777777"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14:paraId="3797543D" w14:textId="36BC2720" w:rsidTr="008119DF">
              <w:trPr>
                <w:cantSplit/>
                <w:trHeight w:val="397"/>
              </w:trPr>
              <w:tc>
                <w:tcPr>
                  <w:tcW w:w="505" w:type="dxa"/>
                  <w:vMerge/>
                  <w:tcBorders>
                    <w:left w:val="single" w:sz="4" w:space="0" w:color="auto"/>
                  </w:tcBorders>
                  <w:vAlign w:val="center"/>
                </w:tcPr>
                <w:p w14:paraId="6B2CD217" w14:textId="77777777" w:rsidR="00FD42FF" w:rsidRPr="002166E3" w:rsidRDefault="00FD42FF" w:rsidP="00FC17F7">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184A27C" w14:textId="77ACE568" w:rsidR="00FD42FF" w:rsidRPr="008119DF" w:rsidRDefault="00FD42FF" w:rsidP="00FC17F7">
                  <w:pPr>
                    <w:snapToGrid w:val="0"/>
                    <w:spacing w:before="100" w:beforeAutospacing="1" w:after="100" w:afterAutospacing="1" w:line="200" w:lineRule="exact"/>
                    <w:contextualSpacing/>
                    <w:rPr>
                      <w:rFonts w:hAnsi="ＭＳ 明朝"/>
                      <w:color w:val="000000" w:themeColor="text1"/>
                      <w:sz w:val="18"/>
                      <w:szCs w:val="18"/>
                    </w:rPr>
                  </w:pPr>
                  <w:r w:rsidRPr="008119DF">
                    <w:rPr>
                      <w:rFonts w:hAnsi="ＭＳ 明朝" w:hint="eastAsia"/>
                      <w:color w:val="000000" w:themeColor="text1"/>
                      <w:sz w:val="18"/>
                      <w:szCs w:val="18"/>
                    </w:rPr>
                    <w:t>２ 基礎のクラック</w:t>
                  </w:r>
                  <w:r w:rsidRPr="008119DF">
                    <w:rPr>
                      <w:rFonts w:hAnsi="ＭＳ 明朝"/>
                      <w:color w:val="000000" w:themeColor="text1"/>
                      <w:sz w:val="18"/>
                      <w:szCs w:val="18"/>
                    </w:rPr>
                    <w:t>、</w:t>
                  </w:r>
                  <w:r w:rsidRPr="008119DF">
                    <w:rPr>
                      <w:rFonts w:hAnsi="ＭＳ 明朝" w:hint="eastAsia"/>
                      <w:color w:val="000000" w:themeColor="text1"/>
                      <w:sz w:val="18"/>
                      <w:szCs w:val="18"/>
                    </w:rPr>
                    <w:t>支柱と根</w:t>
                  </w:r>
                  <w:r w:rsidRPr="008119DF">
                    <w:rPr>
                      <w:rFonts w:hAnsi="ＭＳ 明朝"/>
                      <w:color w:val="000000" w:themeColor="text1"/>
                      <w:sz w:val="18"/>
                      <w:szCs w:val="18"/>
                    </w:rPr>
                    <w:t>巻</w:t>
                  </w:r>
                  <w:r w:rsidRPr="008119DF">
                    <w:rPr>
                      <w:rFonts w:hAnsi="ＭＳ 明朝" w:hint="eastAsia"/>
                      <w:color w:val="000000" w:themeColor="text1"/>
                      <w:sz w:val="18"/>
                      <w:szCs w:val="18"/>
                    </w:rPr>
                    <w:t>きとの隙間</w:t>
                  </w:r>
                  <w:r w:rsidRPr="008119DF">
                    <w:rPr>
                      <w:rFonts w:hAnsi="ＭＳ 明朝"/>
                      <w:color w:val="000000" w:themeColor="text1"/>
                      <w:sz w:val="18"/>
                      <w:szCs w:val="18"/>
                    </w:rPr>
                    <w:t>、</w:t>
                  </w:r>
                  <w:r w:rsidRPr="008119DF">
                    <w:rPr>
                      <w:rFonts w:hAnsi="ＭＳ 明朝" w:hint="eastAsia"/>
                      <w:color w:val="000000" w:themeColor="text1"/>
                      <w:sz w:val="18"/>
                      <w:szCs w:val="18"/>
                    </w:rPr>
                    <w:t>支柱</w:t>
                  </w:r>
                  <w:r w:rsidRPr="008119DF">
                    <w:rPr>
                      <w:rFonts w:hAnsi="ＭＳ 明朝"/>
                      <w:color w:val="000000" w:themeColor="text1"/>
                      <w:sz w:val="18"/>
                      <w:szCs w:val="18"/>
                    </w:rPr>
                    <w:t>ぐら</w:t>
                  </w:r>
                  <w:r w:rsidRPr="008119DF">
                    <w:rPr>
                      <w:rFonts w:hAnsi="ＭＳ 明朝" w:hint="eastAsia"/>
                      <w:color w:val="000000" w:themeColor="text1"/>
                      <w:sz w:val="18"/>
                      <w:szCs w:val="18"/>
                    </w:rPr>
                    <w:t>つ</w:t>
                  </w:r>
                  <w:r w:rsidRPr="008119DF">
                    <w:rPr>
                      <w:rFonts w:hAnsi="ＭＳ 明朝"/>
                      <w:color w:val="000000" w:themeColor="text1"/>
                      <w:sz w:val="18"/>
                      <w:szCs w:val="18"/>
                    </w:rPr>
                    <w:t>き</w:t>
                  </w:r>
                </w:p>
              </w:tc>
              <w:tc>
                <w:tcPr>
                  <w:tcW w:w="424" w:type="dxa"/>
                  <w:tcBorders>
                    <w:right w:val="dashSmallGap" w:sz="4" w:space="0" w:color="auto"/>
                  </w:tcBorders>
                  <w:vAlign w:val="center"/>
                </w:tcPr>
                <w:p w14:paraId="485A38B4" w14:textId="77777777" w:rsidR="00FD42FF" w:rsidRPr="008F6CC2" w:rsidRDefault="00FD42FF" w:rsidP="00FC17F7">
                  <w:pPr>
                    <w:snapToGrid w:val="0"/>
                    <w:spacing w:before="100" w:beforeAutospacing="1" w:after="100" w:afterAutospacing="1" w:line="200" w:lineRule="exact"/>
                    <w:contextualSpacing/>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4" w:type="dxa"/>
                  <w:tcBorders>
                    <w:left w:val="dashSmallGap" w:sz="4" w:space="0" w:color="auto"/>
                  </w:tcBorders>
                  <w:vAlign w:val="center"/>
                </w:tcPr>
                <w:p w14:paraId="483E1A12" w14:textId="77777777" w:rsidR="00FD42FF" w:rsidRPr="002166E3" w:rsidRDefault="00FD42FF" w:rsidP="00FC17F7">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117B05B9" w14:textId="2BFAFE8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Pr>
                      <w:rFonts w:hAnsi="ＭＳ 明朝" w:hint="eastAsia"/>
                      <w:sz w:val="18"/>
                      <w:szCs w:val="18"/>
                    </w:rPr>
                    <w:t>済</w:t>
                  </w:r>
                </w:p>
              </w:tc>
              <w:tc>
                <w:tcPr>
                  <w:tcW w:w="2628" w:type="dxa"/>
                  <w:tcBorders>
                    <w:right w:val="single" w:sz="4" w:space="0" w:color="auto"/>
                  </w:tcBorders>
                  <w:vAlign w:val="center"/>
                </w:tcPr>
                <w:p w14:paraId="6B35BE2E" w14:textId="77777777" w:rsidR="00FD42FF" w:rsidRPr="002166E3" w:rsidRDefault="00FD42FF" w:rsidP="00FC17F7">
                  <w:pPr>
                    <w:snapToGrid w:val="0"/>
                    <w:spacing w:before="100" w:beforeAutospacing="1" w:after="100" w:afterAutospacing="1" w:line="200" w:lineRule="exact"/>
                    <w:contextualSpacing/>
                    <w:jc w:val="left"/>
                    <w:rPr>
                      <w:rFonts w:hAnsi="ＭＳ 明朝"/>
                      <w:sz w:val="18"/>
                      <w:szCs w:val="18"/>
                    </w:rPr>
                  </w:pPr>
                </w:p>
              </w:tc>
            </w:tr>
            <w:tr w:rsidR="00FD42FF" w:rsidRPr="002166E3" w14:paraId="33073B37" w14:textId="104DF227" w:rsidTr="008119DF">
              <w:trPr>
                <w:cantSplit/>
                <w:trHeight w:val="397"/>
              </w:trPr>
              <w:tc>
                <w:tcPr>
                  <w:tcW w:w="505" w:type="dxa"/>
                  <w:vMerge/>
                  <w:tcBorders>
                    <w:left w:val="single" w:sz="4" w:space="0" w:color="auto"/>
                  </w:tcBorders>
                  <w:vAlign w:val="center"/>
                </w:tcPr>
                <w:p w14:paraId="43876D52" w14:textId="77777777" w:rsidR="00FD42FF" w:rsidRPr="002166E3" w:rsidRDefault="00FD42FF" w:rsidP="00FD42FF">
                  <w:pPr>
                    <w:snapToGrid w:val="0"/>
                    <w:spacing w:before="100" w:beforeAutospacing="1" w:after="100" w:afterAutospacing="1" w:line="200" w:lineRule="exact"/>
                    <w:ind w:right="96"/>
                    <w:contextualSpacing/>
                    <w:jc w:val="center"/>
                    <w:rPr>
                      <w:rFonts w:hAnsi="ＭＳ 明朝"/>
                      <w:spacing w:val="-28"/>
                      <w:sz w:val="18"/>
                      <w:szCs w:val="18"/>
                    </w:rPr>
                  </w:pPr>
                </w:p>
              </w:tc>
              <w:tc>
                <w:tcPr>
                  <w:tcW w:w="5092" w:type="dxa"/>
                  <w:gridSpan w:val="3"/>
                  <w:vAlign w:val="center"/>
                </w:tcPr>
                <w:p w14:paraId="3D79AF5E"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３ </w:t>
                  </w:r>
                  <w:r w:rsidRPr="008119DF">
                    <w:rPr>
                      <w:rFonts w:hAnsi="ＭＳ 明朝"/>
                      <w:sz w:val="18"/>
                      <w:szCs w:val="18"/>
                    </w:rPr>
                    <w:t>鉄骨の</w:t>
                  </w:r>
                  <w:r w:rsidRPr="008119DF">
                    <w:rPr>
                      <w:rFonts w:hAnsi="ＭＳ 明朝" w:hint="eastAsia"/>
                      <w:sz w:val="18"/>
                      <w:szCs w:val="18"/>
                    </w:rPr>
                    <w:t>さび</w:t>
                  </w:r>
                  <w:r w:rsidRPr="008119DF">
                    <w:rPr>
                      <w:rFonts w:hAnsi="ＭＳ 明朝"/>
                      <w:sz w:val="18"/>
                      <w:szCs w:val="18"/>
                    </w:rPr>
                    <w:t>発生、塗装の老朽化</w:t>
                  </w:r>
                </w:p>
              </w:tc>
              <w:tc>
                <w:tcPr>
                  <w:tcW w:w="424" w:type="dxa"/>
                  <w:tcBorders>
                    <w:right w:val="dashSmallGap" w:sz="4" w:space="0" w:color="auto"/>
                  </w:tcBorders>
                  <w:vAlign w:val="center"/>
                </w:tcPr>
                <w:p w14:paraId="0049750E"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D1C4DA4"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1DB3EDB" w14:textId="5828183B"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94F70B3"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5B8C7955" w14:textId="571F8AAC" w:rsidTr="008119DF">
              <w:trPr>
                <w:cantSplit/>
                <w:trHeight w:val="397"/>
              </w:trPr>
              <w:tc>
                <w:tcPr>
                  <w:tcW w:w="505" w:type="dxa"/>
                  <w:vMerge w:val="restart"/>
                  <w:tcBorders>
                    <w:left w:val="single" w:sz="4" w:space="0" w:color="auto"/>
                  </w:tcBorders>
                  <w:textDirection w:val="tbRlV"/>
                  <w:vAlign w:val="center"/>
                </w:tcPr>
                <w:p w14:paraId="377776C9" w14:textId="77777777" w:rsidR="00FD42FF" w:rsidRPr="002166E3" w:rsidRDefault="00FD42FF" w:rsidP="00FD42FF">
                  <w:pPr>
                    <w:snapToGrid w:val="0"/>
                    <w:spacing w:before="100" w:beforeAutospacing="1" w:after="100" w:afterAutospacing="1" w:line="200" w:lineRule="exact"/>
                    <w:ind w:left="113" w:right="113"/>
                    <w:contextualSpacing/>
                    <w:rPr>
                      <w:rFonts w:hAnsi="ＭＳ 明朝"/>
                      <w:sz w:val="18"/>
                      <w:szCs w:val="18"/>
                    </w:rPr>
                  </w:pPr>
                  <w:r w:rsidRPr="002166E3">
                    <w:rPr>
                      <w:rFonts w:hAnsi="ＭＳ 明朝" w:hint="eastAsia"/>
                      <w:sz w:val="18"/>
                      <w:szCs w:val="18"/>
                    </w:rPr>
                    <w:t>支持部</w:t>
                  </w:r>
                </w:p>
              </w:tc>
              <w:tc>
                <w:tcPr>
                  <w:tcW w:w="5092" w:type="dxa"/>
                  <w:gridSpan w:val="3"/>
                  <w:vAlign w:val="center"/>
                </w:tcPr>
                <w:p w14:paraId="7D14D3A2" w14:textId="77777777"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１ 鉄骨接合部</w:t>
                  </w:r>
                  <w:r w:rsidRPr="008119DF">
                    <w:rPr>
                      <w:rFonts w:hAnsi="ＭＳ 明朝"/>
                      <w:sz w:val="18"/>
                      <w:szCs w:val="18"/>
                    </w:rPr>
                    <w:t>（溶接</w:t>
                  </w:r>
                  <w:r w:rsidRPr="008119DF">
                    <w:rPr>
                      <w:rFonts w:hAnsi="ＭＳ 明朝" w:hint="eastAsia"/>
                      <w:sz w:val="18"/>
                      <w:szCs w:val="18"/>
                    </w:rPr>
                    <w:t>部</w:t>
                  </w:r>
                  <w:r w:rsidRPr="008119DF">
                    <w:rPr>
                      <w:rFonts w:hAnsi="ＭＳ 明朝"/>
                      <w:sz w:val="18"/>
                      <w:szCs w:val="18"/>
                    </w:rPr>
                    <w:t>・プレート）</w:t>
                  </w:r>
                  <w:r w:rsidRPr="008119DF">
                    <w:rPr>
                      <w:rFonts w:hAnsi="ＭＳ 明朝" w:hint="eastAsia"/>
                      <w:sz w:val="18"/>
                      <w:szCs w:val="18"/>
                    </w:rPr>
                    <w:t>の腐食、</w:t>
                  </w:r>
                  <w:r w:rsidRPr="008119DF">
                    <w:rPr>
                      <w:rFonts w:hAnsi="ＭＳ 明朝"/>
                      <w:sz w:val="18"/>
                      <w:szCs w:val="18"/>
                    </w:rPr>
                    <w:t>変形</w:t>
                  </w:r>
                  <w:r w:rsidRPr="008119DF">
                    <w:rPr>
                      <w:rFonts w:hAnsi="ＭＳ 明朝" w:hint="eastAsia"/>
                      <w:sz w:val="18"/>
                      <w:szCs w:val="18"/>
                    </w:rPr>
                    <w:t>、隙間</w:t>
                  </w:r>
                </w:p>
              </w:tc>
              <w:tc>
                <w:tcPr>
                  <w:tcW w:w="424" w:type="dxa"/>
                  <w:tcBorders>
                    <w:right w:val="dashSmallGap" w:sz="4" w:space="0" w:color="auto"/>
                  </w:tcBorders>
                  <w:vAlign w:val="center"/>
                </w:tcPr>
                <w:p w14:paraId="2307ED28"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21E264"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8F6B50C" w14:textId="29A240B6"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017DEF2"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1E216DE2" w14:textId="4611A61B" w:rsidTr="008119DF">
              <w:trPr>
                <w:cantSplit/>
                <w:trHeight w:val="397"/>
              </w:trPr>
              <w:tc>
                <w:tcPr>
                  <w:tcW w:w="505" w:type="dxa"/>
                  <w:vMerge/>
                  <w:tcBorders>
                    <w:left w:val="single" w:sz="4" w:space="0" w:color="auto"/>
                  </w:tcBorders>
                </w:tcPr>
                <w:p w14:paraId="371798E8"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F51CCC2" w14:textId="3E20B915"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２ 鉄骨接合部（ボルト、</w:t>
                  </w:r>
                  <w:r w:rsidRPr="008119DF">
                    <w:rPr>
                      <w:rFonts w:hAnsi="ＭＳ 明朝"/>
                      <w:sz w:val="18"/>
                      <w:szCs w:val="18"/>
                    </w:rPr>
                    <w:t>ナット、ビス</w:t>
                  </w:r>
                  <w:r w:rsidRPr="008119DF">
                    <w:rPr>
                      <w:rFonts w:hAnsi="ＭＳ 明朝" w:hint="eastAsia"/>
                      <w:sz w:val="18"/>
                      <w:szCs w:val="18"/>
                    </w:rPr>
                    <w:t>）の緩み、</w:t>
                  </w:r>
                  <w:r w:rsidRPr="008119DF">
                    <w:rPr>
                      <w:rFonts w:hAnsi="ＭＳ 明朝"/>
                      <w:sz w:val="18"/>
                      <w:szCs w:val="18"/>
                    </w:rPr>
                    <w:t>欠落</w:t>
                  </w:r>
                </w:p>
              </w:tc>
              <w:tc>
                <w:tcPr>
                  <w:tcW w:w="424" w:type="dxa"/>
                  <w:tcBorders>
                    <w:right w:val="dashSmallGap" w:sz="4" w:space="0" w:color="auto"/>
                  </w:tcBorders>
                  <w:vAlign w:val="center"/>
                </w:tcPr>
                <w:p w14:paraId="2028E51A"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5BE9D9E1"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55878DC" w14:textId="50995EFB"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2E1E2D5B"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r>
            <w:tr w:rsidR="00FD42FF" w:rsidRPr="002166E3" w14:paraId="0AC914DD" w14:textId="3C85B98B" w:rsidTr="008119DF">
              <w:trPr>
                <w:cantSplit/>
                <w:trHeight w:val="397"/>
              </w:trPr>
              <w:tc>
                <w:tcPr>
                  <w:tcW w:w="505" w:type="dxa"/>
                  <w:vMerge w:val="restart"/>
                  <w:tcBorders>
                    <w:left w:val="single" w:sz="4" w:space="0" w:color="auto"/>
                  </w:tcBorders>
                  <w:textDirection w:val="tbRlV"/>
                  <w:vAlign w:val="center"/>
                </w:tcPr>
                <w:p w14:paraId="03814867" w14:textId="77777777" w:rsidR="00FD42FF" w:rsidRPr="002166E3" w:rsidRDefault="00FD42FF" w:rsidP="00FD42FF">
                  <w:pPr>
                    <w:snapToGrid w:val="0"/>
                    <w:spacing w:before="100" w:beforeAutospacing="1" w:after="100" w:afterAutospacing="1" w:line="200" w:lineRule="exact"/>
                    <w:contextualSpacing/>
                    <w:jc w:val="center"/>
                    <w:rPr>
                      <w:rFonts w:ascii="Century"/>
                      <w:sz w:val="24"/>
                    </w:rPr>
                  </w:pPr>
                  <w:r w:rsidRPr="002166E3">
                    <w:rPr>
                      <w:rFonts w:hAnsi="ＭＳ 明朝" w:hint="eastAsia"/>
                      <w:sz w:val="18"/>
                      <w:szCs w:val="18"/>
                    </w:rPr>
                    <w:t>取付部</w:t>
                  </w:r>
                </w:p>
              </w:tc>
              <w:tc>
                <w:tcPr>
                  <w:tcW w:w="5092" w:type="dxa"/>
                  <w:gridSpan w:val="3"/>
                  <w:vAlign w:val="center"/>
                </w:tcPr>
                <w:p w14:paraId="11C34DF8"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１ アンカーボルト・取付部プレートの腐食、変形</w:t>
                  </w:r>
                </w:p>
              </w:tc>
              <w:tc>
                <w:tcPr>
                  <w:tcW w:w="424" w:type="dxa"/>
                  <w:tcBorders>
                    <w:right w:val="dashSmallGap" w:sz="4" w:space="0" w:color="auto"/>
                  </w:tcBorders>
                  <w:vAlign w:val="center"/>
                </w:tcPr>
                <w:p w14:paraId="0C92DF9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7997613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F787263" w14:textId="26DDAD5C"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12BE67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31A632A" w14:textId="19314D70" w:rsidTr="008119DF">
              <w:trPr>
                <w:cantSplit/>
                <w:trHeight w:val="397"/>
              </w:trPr>
              <w:tc>
                <w:tcPr>
                  <w:tcW w:w="505" w:type="dxa"/>
                  <w:vMerge/>
                  <w:tcBorders>
                    <w:left w:val="single" w:sz="4" w:space="0" w:color="auto"/>
                  </w:tcBorders>
                  <w:vAlign w:val="center"/>
                </w:tcPr>
                <w:p w14:paraId="5F320E0B"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1E5198D6" w14:textId="77777777" w:rsidR="00FD42FF" w:rsidRPr="008119DF" w:rsidRDefault="00FD42FF" w:rsidP="00FD42FF">
                  <w:pPr>
                    <w:snapToGrid w:val="0"/>
                    <w:spacing w:before="100" w:beforeAutospacing="1" w:after="100" w:afterAutospacing="1" w:line="200" w:lineRule="exact"/>
                    <w:contextualSpacing/>
                    <w:jc w:val="left"/>
                    <w:rPr>
                      <w:rFonts w:hAnsi="ＭＳ 明朝"/>
                      <w:sz w:val="18"/>
                      <w:szCs w:val="18"/>
                    </w:rPr>
                  </w:pPr>
                  <w:r w:rsidRPr="008119DF">
                    <w:rPr>
                      <w:rFonts w:hAnsi="ＭＳ 明朝" w:hint="eastAsia"/>
                      <w:sz w:val="18"/>
                      <w:szCs w:val="18"/>
                    </w:rPr>
                    <w:t>２ 溶接部の</w:t>
                  </w:r>
                  <w:r w:rsidRPr="008119DF">
                    <w:rPr>
                      <w:rFonts w:hAnsi="ＭＳ 明朝"/>
                      <w:sz w:val="18"/>
                      <w:szCs w:val="18"/>
                    </w:rPr>
                    <w:t>劣化、コーキング</w:t>
                  </w:r>
                  <w:r w:rsidRPr="008119DF">
                    <w:rPr>
                      <w:rFonts w:hAnsi="ＭＳ 明朝" w:hint="eastAsia"/>
                      <w:sz w:val="18"/>
                      <w:szCs w:val="18"/>
                    </w:rPr>
                    <w:t>の</w:t>
                  </w:r>
                  <w:r w:rsidRPr="008119DF">
                    <w:rPr>
                      <w:rFonts w:hAnsi="ＭＳ 明朝"/>
                      <w:sz w:val="18"/>
                      <w:szCs w:val="18"/>
                    </w:rPr>
                    <w:t>劣化等</w:t>
                  </w:r>
                </w:p>
              </w:tc>
              <w:tc>
                <w:tcPr>
                  <w:tcW w:w="424" w:type="dxa"/>
                  <w:tcBorders>
                    <w:right w:val="dashSmallGap" w:sz="4" w:space="0" w:color="auto"/>
                  </w:tcBorders>
                  <w:vAlign w:val="center"/>
                </w:tcPr>
                <w:p w14:paraId="3B60FF3E"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132CBB87"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3622E0E4" w14:textId="215064A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37475EA"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5BAE5877" w14:textId="75084BD7" w:rsidTr="008119DF">
              <w:trPr>
                <w:cantSplit/>
                <w:trHeight w:val="397"/>
              </w:trPr>
              <w:tc>
                <w:tcPr>
                  <w:tcW w:w="505" w:type="dxa"/>
                  <w:vMerge/>
                  <w:tcBorders>
                    <w:left w:val="single" w:sz="4" w:space="0" w:color="auto"/>
                  </w:tcBorders>
                </w:tcPr>
                <w:p w14:paraId="565B4861"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06F4907A" w14:textId="77777777"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３ 取付</w:t>
                  </w:r>
                  <w:r w:rsidRPr="008119DF">
                    <w:rPr>
                      <w:rFonts w:hAnsi="ＭＳ 明朝"/>
                      <w:sz w:val="18"/>
                      <w:szCs w:val="18"/>
                    </w:rPr>
                    <w:t>対象部（</w:t>
                  </w:r>
                  <w:r w:rsidRPr="008119DF">
                    <w:rPr>
                      <w:rFonts w:hAnsi="ＭＳ 明朝" w:hint="eastAsia"/>
                      <w:sz w:val="18"/>
                      <w:szCs w:val="18"/>
                    </w:rPr>
                    <w:t>柱</w:t>
                  </w:r>
                  <w:r w:rsidRPr="008119DF">
                    <w:rPr>
                      <w:rFonts w:hAnsi="ＭＳ 明朝"/>
                      <w:sz w:val="18"/>
                      <w:szCs w:val="18"/>
                    </w:rPr>
                    <w:t>・壁・スラブ</w:t>
                  </w:r>
                  <w:r w:rsidRPr="008119DF">
                    <w:rPr>
                      <w:rFonts w:hAnsi="ＭＳ 明朝" w:hint="eastAsia"/>
                      <w:sz w:val="18"/>
                      <w:szCs w:val="18"/>
                    </w:rPr>
                    <w:t>）</w:t>
                  </w:r>
                  <w:r w:rsidRPr="008119DF">
                    <w:rPr>
                      <w:rFonts w:hAnsi="ＭＳ 明朝"/>
                      <w:sz w:val="18"/>
                      <w:szCs w:val="18"/>
                    </w:rPr>
                    <w:t>・取付部</w:t>
                  </w:r>
                  <w:r w:rsidRPr="008119DF">
                    <w:rPr>
                      <w:rFonts w:hAnsi="ＭＳ 明朝" w:hint="eastAsia"/>
                      <w:sz w:val="18"/>
                      <w:szCs w:val="18"/>
                    </w:rPr>
                    <w:t>周辺の異常</w:t>
                  </w:r>
                </w:p>
              </w:tc>
              <w:tc>
                <w:tcPr>
                  <w:tcW w:w="424" w:type="dxa"/>
                  <w:tcBorders>
                    <w:right w:val="dashSmallGap" w:sz="4" w:space="0" w:color="auto"/>
                  </w:tcBorders>
                  <w:vAlign w:val="center"/>
                </w:tcPr>
                <w:p w14:paraId="6F5746A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023D4BB5"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048E21AB" w14:textId="243270C0"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5A526B18"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EA9D614" w14:textId="18EAB357" w:rsidTr="008119DF">
              <w:trPr>
                <w:cantSplit/>
                <w:trHeight w:val="397"/>
              </w:trPr>
              <w:tc>
                <w:tcPr>
                  <w:tcW w:w="505" w:type="dxa"/>
                  <w:vMerge w:val="restart"/>
                  <w:tcBorders>
                    <w:left w:val="single" w:sz="4" w:space="0" w:color="auto"/>
                  </w:tcBorders>
                  <w:textDirection w:val="tbRlV"/>
                  <w:vAlign w:val="center"/>
                </w:tcPr>
                <w:p w14:paraId="4A84B8AB" w14:textId="77777777" w:rsidR="00FD42FF" w:rsidRPr="002166E3" w:rsidRDefault="00FD42FF" w:rsidP="00FD42FF">
                  <w:pPr>
                    <w:snapToGrid w:val="0"/>
                    <w:spacing w:before="100" w:beforeAutospacing="1" w:after="100" w:afterAutospacing="1" w:line="200" w:lineRule="exact"/>
                    <w:contextualSpacing/>
                    <w:jc w:val="center"/>
                    <w:rPr>
                      <w:rFonts w:hAnsi="ＭＳ 明朝"/>
                      <w:spacing w:val="-6"/>
                      <w:sz w:val="18"/>
                      <w:szCs w:val="18"/>
                    </w:rPr>
                  </w:pPr>
                  <w:r w:rsidRPr="002166E3">
                    <w:rPr>
                      <w:rFonts w:hAnsi="ＭＳ 明朝" w:hint="eastAsia"/>
                      <w:sz w:val="18"/>
                      <w:szCs w:val="18"/>
                    </w:rPr>
                    <w:t>広告板</w:t>
                  </w:r>
                </w:p>
              </w:tc>
              <w:tc>
                <w:tcPr>
                  <w:tcW w:w="5092" w:type="dxa"/>
                  <w:gridSpan w:val="3"/>
                  <w:vAlign w:val="center"/>
                </w:tcPr>
                <w:p w14:paraId="749B571F" w14:textId="472967D2"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１ </w:t>
                  </w:r>
                  <w:r w:rsidRPr="008119DF">
                    <w:rPr>
                      <w:rFonts w:asciiTheme="minorEastAsia" w:eastAsiaTheme="minorEastAsia" w:hAnsiTheme="minorEastAsia" w:hint="eastAsia"/>
                      <w:sz w:val="18"/>
                      <w:szCs w:val="18"/>
                    </w:rPr>
                    <w:t>表示面板・切り文字等の腐食</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破損</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、ビス等の欠落</w:t>
                  </w:r>
                </w:p>
              </w:tc>
              <w:tc>
                <w:tcPr>
                  <w:tcW w:w="424" w:type="dxa"/>
                  <w:tcBorders>
                    <w:right w:val="dashSmallGap" w:sz="4" w:space="0" w:color="auto"/>
                  </w:tcBorders>
                  <w:vAlign w:val="center"/>
                </w:tcPr>
                <w:p w14:paraId="066A3CDF"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34ADED30"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0F710A6E" w14:textId="3E1C48EC"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EEECF8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7B4BCCD3" w14:textId="1C173569" w:rsidTr="008119DF">
              <w:trPr>
                <w:cantSplit/>
                <w:trHeight w:val="397"/>
              </w:trPr>
              <w:tc>
                <w:tcPr>
                  <w:tcW w:w="505" w:type="dxa"/>
                  <w:vMerge/>
                  <w:tcBorders>
                    <w:left w:val="single" w:sz="4" w:space="0" w:color="auto"/>
                  </w:tcBorders>
                </w:tcPr>
                <w:p w14:paraId="5486BF57" w14:textId="77777777" w:rsidR="00FD42FF" w:rsidRPr="002166E3" w:rsidRDefault="00FD42FF" w:rsidP="00FD42FF">
                  <w:pPr>
                    <w:snapToGrid w:val="0"/>
                    <w:spacing w:before="100" w:beforeAutospacing="1" w:after="100" w:afterAutospacing="1" w:line="200" w:lineRule="exact"/>
                    <w:contextualSpacing/>
                    <w:rPr>
                      <w:rFonts w:hAnsi="ＭＳ 明朝"/>
                      <w:sz w:val="18"/>
                      <w:szCs w:val="18"/>
                    </w:rPr>
                  </w:pPr>
                </w:p>
              </w:tc>
              <w:tc>
                <w:tcPr>
                  <w:tcW w:w="5092" w:type="dxa"/>
                  <w:gridSpan w:val="3"/>
                  <w:vAlign w:val="center"/>
                </w:tcPr>
                <w:p w14:paraId="26E93F5C" w14:textId="6175D3D8" w:rsidR="00FD42FF" w:rsidRPr="008119DF" w:rsidRDefault="00FD42FF" w:rsidP="00FD42FF">
                  <w:pPr>
                    <w:snapToGrid w:val="0"/>
                    <w:spacing w:before="100" w:beforeAutospacing="1" w:after="100" w:afterAutospacing="1" w:line="200" w:lineRule="exact"/>
                    <w:contextualSpacing/>
                    <w:rPr>
                      <w:rFonts w:hAnsi="ＭＳ 明朝"/>
                      <w:sz w:val="18"/>
                      <w:szCs w:val="18"/>
                    </w:rPr>
                  </w:pPr>
                  <w:r w:rsidRPr="008119DF">
                    <w:rPr>
                      <w:rFonts w:hAnsi="ＭＳ 明朝" w:hint="eastAsia"/>
                      <w:sz w:val="18"/>
                      <w:szCs w:val="18"/>
                    </w:rPr>
                    <w:t xml:space="preserve">２ </w:t>
                  </w:r>
                  <w:r w:rsidRPr="008119DF">
                    <w:rPr>
                      <w:rFonts w:asciiTheme="minorEastAsia" w:eastAsiaTheme="minorEastAsia" w:hAnsiTheme="minorEastAsia" w:hint="eastAsia"/>
                      <w:sz w:val="18"/>
                      <w:szCs w:val="18"/>
                    </w:rPr>
                    <w:t>側板</w:t>
                  </w:r>
                  <w:r w:rsidRPr="008119DF">
                    <w:rPr>
                      <w:rFonts w:asciiTheme="minorEastAsia" w:eastAsiaTheme="minorEastAsia" w:hAnsiTheme="minorEastAsia"/>
                      <w:sz w:val="18"/>
                      <w:szCs w:val="18"/>
                    </w:rPr>
                    <w:t>、表示面板</w:t>
                  </w:r>
                  <w:r w:rsidRPr="008119DF">
                    <w:rPr>
                      <w:rFonts w:asciiTheme="minorEastAsia" w:eastAsiaTheme="minorEastAsia" w:hAnsiTheme="minorEastAsia" w:hint="eastAsia"/>
                      <w:sz w:val="18"/>
                      <w:szCs w:val="18"/>
                    </w:rPr>
                    <w:t>押さえ</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腐食</w:t>
                  </w:r>
                  <w:r w:rsidRPr="008119DF">
                    <w:rPr>
                      <w:rFonts w:asciiTheme="minorEastAsia" w:eastAsiaTheme="minorEastAsia" w:hAnsiTheme="minorEastAsia"/>
                      <w:sz w:val="18"/>
                      <w:szCs w:val="18"/>
                    </w:rPr>
                    <w:t>、破損、ねじれ、</w:t>
                  </w:r>
                  <w:r w:rsidRPr="008119DF">
                    <w:rPr>
                      <w:rFonts w:asciiTheme="minorEastAsia" w:eastAsiaTheme="minorEastAsia" w:hAnsiTheme="minorEastAsia" w:hint="eastAsia"/>
                      <w:sz w:val="18"/>
                      <w:szCs w:val="18"/>
                    </w:rPr>
                    <w:t>変形</w:t>
                  </w:r>
                  <w:r w:rsidRPr="008119DF">
                    <w:rPr>
                      <w:rFonts w:asciiTheme="minorEastAsia" w:eastAsiaTheme="minorEastAsia" w:hAnsiTheme="minorEastAsia"/>
                      <w:sz w:val="18"/>
                      <w:szCs w:val="18"/>
                    </w:rPr>
                    <w:t>、欠損</w:t>
                  </w:r>
                </w:p>
              </w:tc>
              <w:tc>
                <w:tcPr>
                  <w:tcW w:w="424" w:type="dxa"/>
                  <w:tcBorders>
                    <w:right w:val="dashSmallGap" w:sz="4" w:space="0" w:color="auto"/>
                  </w:tcBorders>
                  <w:vAlign w:val="center"/>
                </w:tcPr>
                <w:p w14:paraId="5D308403"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有</w:t>
                  </w:r>
                </w:p>
              </w:tc>
              <w:tc>
                <w:tcPr>
                  <w:tcW w:w="424" w:type="dxa"/>
                  <w:tcBorders>
                    <w:left w:val="dashSmallGap" w:sz="4" w:space="0" w:color="auto"/>
                  </w:tcBorders>
                  <w:vAlign w:val="center"/>
                </w:tcPr>
                <w:p w14:paraId="29454DE5" w14:textId="77777777"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2166E3">
                    <w:rPr>
                      <w:rFonts w:hAnsi="ＭＳ 明朝" w:hint="eastAsia"/>
                      <w:sz w:val="18"/>
                      <w:szCs w:val="18"/>
                    </w:rPr>
                    <w:t>無</w:t>
                  </w:r>
                </w:p>
              </w:tc>
              <w:tc>
                <w:tcPr>
                  <w:tcW w:w="438" w:type="dxa"/>
                  <w:gridSpan w:val="2"/>
                  <w:tcBorders>
                    <w:right w:val="single" w:sz="4" w:space="0" w:color="auto"/>
                  </w:tcBorders>
                  <w:vAlign w:val="center"/>
                </w:tcPr>
                <w:p w14:paraId="62CA05C2" w14:textId="5E265109" w:rsidR="00FD42FF" w:rsidRPr="002166E3" w:rsidRDefault="00FD42FF" w:rsidP="00FD42FF">
                  <w:pPr>
                    <w:snapToGrid w:val="0"/>
                    <w:spacing w:before="100" w:beforeAutospacing="1" w:after="100" w:afterAutospacing="1" w:line="200" w:lineRule="exact"/>
                    <w:contextualSpacing/>
                    <w:jc w:val="center"/>
                    <w:rPr>
                      <w:rFonts w:hAnsi="ＭＳ 明朝"/>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168CD2B" w14:textId="77777777" w:rsidR="00FD42FF" w:rsidRPr="002166E3" w:rsidRDefault="00FD42FF" w:rsidP="00FD42FF">
                  <w:pPr>
                    <w:snapToGrid w:val="0"/>
                    <w:spacing w:before="100" w:beforeAutospacing="1" w:after="100" w:afterAutospacing="1" w:line="200" w:lineRule="exact"/>
                    <w:contextualSpacing/>
                    <w:jc w:val="left"/>
                    <w:rPr>
                      <w:rFonts w:hAnsi="ＭＳ 明朝"/>
                      <w:sz w:val="18"/>
                      <w:szCs w:val="18"/>
                    </w:rPr>
                  </w:pPr>
                </w:p>
              </w:tc>
            </w:tr>
            <w:tr w:rsidR="00FD42FF" w:rsidRPr="002166E3" w14:paraId="338A6C72" w14:textId="54CF8335" w:rsidTr="008119DF">
              <w:trPr>
                <w:cantSplit/>
                <w:trHeight w:val="397"/>
              </w:trPr>
              <w:tc>
                <w:tcPr>
                  <w:tcW w:w="505" w:type="dxa"/>
                  <w:vMerge/>
                  <w:tcBorders>
                    <w:left w:val="single" w:sz="4" w:space="0" w:color="auto"/>
                  </w:tcBorders>
                  <w:textDirection w:val="tbRlV"/>
                  <w:vAlign w:val="center"/>
                </w:tcPr>
                <w:p w14:paraId="25FDA354" w14:textId="77777777" w:rsidR="00FD42FF" w:rsidRPr="002166E3" w:rsidRDefault="00FD42FF" w:rsidP="00FD42FF">
                  <w:pPr>
                    <w:snapToGrid w:val="0"/>
                    <w:spacing w:before="100" w:beforeAutospacing="1" w:after="100" w:afterAutospacing="1" w:line="200" w:lineRule="exact"/>
                    <w:ind w:left="113" w:right="113" w:firstLineChars="100" w:firstLine="180"/>
                    <w:contextualSpacing/>
                    <w:rPr>
                      <w:rFonts w:asciiTheme="minorEastAsia" w:eastAsiaTheme="minorEastAsia" w:hAnsiTheme="minorEastAsia"/>
                      <w:sz w:val="18"/>
                      <w:szCs w:val="18"/>
                    </w:rPr>
                  </w:pPr>
                </w:p>
              </w:tc>
              <w:tc>
                <w:tcPr>
                  <w:tcW w:w="5092" w:type="dxa"/>
                  <w:gridSpan w:val="3"/>
                  <w:vAlign w:val="center"/>
                </w:tcPr>
                <w:p w14:paraId="0E6F9DEB"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広告</w:t>
                  </w:r>
                  <w:r w:rsidRPr="008119DF">
                    <w:rPr>
                      <w:rFonts w:asciiTheme="minorEastAsia" w:eastAsiaTheme="minorEastAsia" w:hAnsiTheme="minorEastAsia"/>
                      <w:sz w:val="18"/>
                      <w:szCs w:val="18"/>
                    </w:rPr>
                    <w:t>板底部の腐食、</w:t>
                  </w:r>
                  <w:r w:rsidRPr="008119DF">
                    <w:rPr>
                      <w:rFonts w:asciiTheme="minorEastAsia" w:eastAsiaTheme="minorEastAsia" w:hAnsiTheme="minorEastAsia" w:hint="eastAsia"/>
                      <w:sz w:val="18"/>
                      <w:szCs w:val="18"/>
                    </w:rPr>
                    <w:t>水抜き孔</w:t>
                  </w:r>
                  <w:r w:rsidRPr="008119DF">
                    <w:rPr>
                      <w:rFonts w:asciiTheme="minorEastAsia" w:eastAsiaTheme="minorEastAsia" w:hAnsiTheme="minorEastAsia"/>
                      <w:sz w:val="18"/>
                      <w:szCs w:val="18"/>
                    </w:rPr>
                    <w:t>の</w:t>
                  </w:r>
                  <w:r w:rsidRPr="008119DF">
                    <w:rPr>
                      <w:rFonts w:asciiTheme="minorEastAsia" w:eastAsiaTheme="minorEastAsia" w:hAnsiTheme="minorEastAsia" w:hint="eastAsia"/>
                      <w:sz w:val="18"/>
                      <w:szCs w:val="18"/>
                    </w:rPr>
                    <w:t>詰まり</w:t>
                  </w:r>
                </w:p>
              </w:tc>
              <w:tc>
                <w:tcPr>
                  <w:tcW w:w="424" w:type="dxa"/>
                  <w:tcBorders>
                    <w:right w:val="dashSmallGap" w:sz="4" w:space="0" w:color="auto"/>
                  </w:tcBorders>
                  <w:vAlign w:val="center"/>
                </w:tcPr>
                <w:p w14:paraId="6B09F00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774A0419"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6D8C1EE7" w14:textId="7EFFB529"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37E97CEB"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7297315E" w14:textId="07C6F5BC" w:rsidTr="008119DF">
              <w:trPr>
                <w:cantSplit/>
                <w:trHeight w:val="397"/>
              </w:trPr>
              <w:tc>
                <w:tcPr>
                  <w:tcW w:w="505" w:type="dxa"/>
                  <w:vMerge w:val="restart"/>
                  <w:tcBorders>
                    <w:left w:val="single" w:sz="4" w:space="0" w:color="auto"/>
                  </w:tcBorders>
                  <w:textDirection w:val="tbRlV"/>
                  <w:vAlign w:val="center"/>
                </w:tcPr>
                <w:p w14:paraId="606F13E0"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5092" w:type="dxa"/>
                  <w:gridSpan w:val="3"/>
                  <w:vAlign w:val="center"/>
                </w:tcPr>
                <w:p w14:paraId="205A56A3" w14:textId="150B3BCF"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照明装置の</w:t>
                  </w:r>
                  <w:r w:rsidRPr="008119DF">
                    <w:rPr>
                      <w:rFonts w:asciiTheme="minorEastAsia" w:eastAsiaTheme="minorEastAsia" w:hAnsiTheme="minorEastAsia"/>
                      <w:sz w:val="18"/>
                      <w:szCs w:val="18"/>
                    </w:rPr>
                    <w:t>不点</w:t>
                  </w:r>
                  <w:r w:rsidRPr="008119DF">
                    <w:rPr>
                      <w:rFonts w:asciiTheme="minorEastAsia" w:eastAsiaTheme="minorEastAsia" w:hAnsiTheme="minorEastAsia" w:hint="eastAsia"/>
                      <w:sz w:val="18"/>
                      <w:szCs w:val="18"/>
                    </w:rPr>
                    <w:t>灯</w:t>
                  </w:r>
                  <w:r w:rsidRPr="008119DF">
                    <w:rPr>
                      <w:rFonts w:asciiTheme="minorEastAsia" w:eastAsiaTheme="minorEastAsia" w:hAnsiTheme="minorEastAsia"/>
                      <w:sz w:val="18"/>
                      <w:szCs w:val="18"/>
                    </w:rPr>
                    <w:t>、不</w:t>
                  </w:r>
                  <w:r w:rsidRPr="008119DF">
                    <w:rPr>
                      <w:rFonts w:asciiTheme="minorEastAsia" w:eastAsiaTheme="minorEastAsia" w:hAnsiTheme="minorEastAsia" w:hint="eastAsia"/>
                      <w:sz w:val="18"/>
                      <w:szCs w:val="18"/>
                    </w:rPr>
                    <w:t>発光</w:t>
                  </w:r>
                </w:p>
              </w:tc>
              <w:tc>
                <w:tcPr>
                  <w:tcW w:w="424" w:type="dxa"/>
                  <w:tcBorders>
                    <w:right w:val="dashSmallGap" w:sz="4" w:space="0" w:color="auto"/>
                  </w:tcBorders>
                  <w:vAlign w:val="center"/>
                </w:tcPr>
                <w:p w14:paraId="44BA720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FB51C9B"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2174AA4" w14:textId="32D5DF81"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6CDD3E2"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0ED79321" w14:textId="200EEEBC" w:rsidTr="008119DF">
              <w:trPr>
                <w:cantSplit/>
                <w:trHeight w:val="397"/>
              </w:trPr>
              <w:tc>
                <w:tcPr>
                  <w:tcW w:w="505" w:type="dxa"/>
                  <w:vMerge/>
                  <w:tcBorders>
                    <w:left w:val="single" w:sz="4" w:space="0" w:color="auto"/>
                  </w:tcBorders>
                </w:tcPr>
                <w:p w14:paraId="2D4DE167"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1FCD08CF"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照明装置の取付部の破損、変形、さび、漏水</w:t>
                  </w:r>
                </w:p>
              </w:tc>
              <w:tc>
                <w:tcPr>
                  <w:tcW w:w="424" w:type="dxa"/>
                  <w:tcBorders>
                    <w:right w:val="dashSmallGap" w:sz="4" w:space="0" w:color="auto"/>
                  </w:tcBorders>
                  <w:vAlign w:val="center"/>
                </w:tcPr>
                <w:p w14:paraId="17D79F41"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460540FA"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29A91C8" w14:textId="51EC2A35"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77E96488"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21F9A452" w14:textId="07F551E7" w:rsidTr="008119DF">
              <w:trPr>
                <w:cantSplit/>
                <w:trHeight w:val="397"/>
              </w:trPr>
              <w:tc>
                <w:tcPr>
                  <w:tcW w:w="505" w:type="dxa"/>
                  <w:vMerge/>
                  <w:tcBorders>
                    <w:left w:val="single" w:sz="4" w:space="0" w:color="auto"/>
                  </w:tcBorders>
                </w:tcPr>
                <w:p w14:paraId="7F341AEC"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9C9F2"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周辺機器の</w:t>
                  </w:r>
                  <w:r w:rsidRPr="008119DF">
                    <w:rPr>
                      <w:rFonts w:asciiTheme="minorEastAsia" w:eastAsiaTheme="minorEastAsia" w:hAnsiTheme="minorEastAsia"/>
                      <w:sz w:val="18"/>
                      <w:szCs w:val="18"/>
                    </w:rPr>
                    <w:t>劣化、破損</w:t>
                  </w:r>
                </w:p>
              </w:tc>
              <w:tc>
                <w:tcPr>
                  <w:tcW w:w="424" w:type="dxa"/>
                  <w:tcBorders>
                    <w:right w:val="dashSmallGap" w:sz="4" w:space="0" w:color="auto"/>
                  </w:tcBorders>
                  <w:vAlign w:val="center"/>
                </w:tcPr>
                <w:p w14:paraId="65C50647"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bottom w:val="single" w:sz="4" w:space="0" w:color="auto"/>
                  </w:tcBorders>
                  <w:vAlign w:val="center"/>
                </w:tcPr>
                <w:p w14:paraId="528EC8EE"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4ABF24F5" w14:textId="6C1C24FE"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6953B207"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5594B5FC" w14:textId="437244F2" w:rsidTr="008119DF">
              <w:trPr>
                <w:cantSplit/>
                <w:trHeight w:val="397"/>
              </w:trPr>
              <w:tc>
                <w:tcPr>
                  <w:tcW w:w="505" w:type="dxa"/>
                  <w:vMerge w:val="restart"/>
                  <w:tcBorders>
                    <w:left w:val="single" w:sz="4" w:space="0" w:color="auto"/>
                  </w:tcBorders>
                  <w:textDirection w:val="tbRlV"/>
                  <w:vAlign w:val="center"/>
                </w:tcPr>
                <w:p w14:paraId="0121A50D"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w:t>
                  </w:r>
                </w:p>
              </w:tc>
              <w:tc>
                <w:tcPr>
                  <w:tcW w:w="5092" w:type="dxa"/>
                  <w:gridSpan w:val="3"/>
                  <w:vAlign w:val="center"/>
                </w:tcPr>
                <w:p w14:paraId="02C58D3D" w14:textId="79A19C72" w:rsidR="00FD42FF" w:rsidRPr="008119DF" w:rsidRDefault="00FD42FF" w:rsidP="00FD42FF">
                  <w:pPr>
                    <w:snapToGrid w:val="0"/>
                    <w:spacing w:before="100" w:beforeAutospacing="1" w:after="100" w:afterAutospacing="1" w:line="200" w:lineRule="exact"/>
                    <w:ind w:left="180" w:hangingChars="100" w:hanging="180"/>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１ 付属部材（装飾</w:t>
                  </w:r>
                  <w:r w:rsidRPr="008119DF">
                    <w:rPr>
                      <w:rFonts w:asciiTheme="minorEastAsia" w:eastAsiaTheme="minorEastAsia" w:hAnsiTheme="minorEastAsia"/>
                      <w:sz w:val="18"/>
                      <w:szCs w:val="18"/>
                    </w:rPr>
                    <w:t>、</w:t>
                  </w:r>
                  <w:r w:rsidRPr="008119DF">
                    <w:rPr>
                      <w:rFonts w:asciiTheme="minorEastAsia" w:eastAsiaTheme="minorEastAsia" w:hAnsiTheme="minorEastAsia" w:hint="eastAsia"/>
                      <w:sz w:val="18"/>
                      <w:szCs w:val="18"/>
                    </w:rPr>
                    <w:t>振れ</w:t>
                  </w:r>
                  <w:r w:rsidRPr="008119DF">
                    <w:rPr>
                      <w:rFonts w:asciiTheme="minorEastAsia" w:eastAsiaTheme="minorEastAsia" w:hAnsiTheme="minorEastAsia"/>
                      <w:sz w:val="18"/>
                      <w:szCs w:val="18"/>
                    </w:rPr>
                    <w:t>止め棒</w:t>
                  </w:r>
                  <w:r w:rsidR="008119DF" w:rsidRPr="008119DF">
                    <w:rPr>
                      <w:rFonts w:asciiTheme="minorEastAsia" w:eastAsiaTheme="minorEastAsia" w:hAnsiTheme="minorEastAsia" w:hint="eastAsia"/>
                      <w:sz w:val="18"/>
                      <w:szCs w:val="18"/>
                    </w:rPr>
                    <w:t>、鳥よけ等</w:t>
                  </w:r>
                  <w:r w:rsidRPr="008119DF">
                    <w:rPr>
                      <w:rFonts w:asciiTheme="minorEastAsia" w:eastAsiaTheme="minorEastAsia" w:hAnsiTheme="minorEastAsia" w:hint="eastAsia"/>
                      <w:sz w:val="18"/>
                      <w:szCs w:val="18"/>
                    </w:rPr>
                    <w:t>）の腐食</w:t>
                  </w:r>
                  <w:r w:rsidRPr="008119DF">
                    <w:rPr>
                      <w:rFonts w:asciiTheme="minorEastAsia" w:eastAsiaTheme="minorEastAsia" w:hAnsiTheme="minorEastAsia"/>
                      <w:sz w:val="18"/>
                      <w:szCs w:val="18"/>
                    </w:rPr>
                    <w:t>、破損</w:t>
                  </w:r>
                </w:p>
              </w:tc>
              <w:tc>
                <w:tcPr>
                  <w:tcW w:w="424" w:type="dxa"/>
                  <w:tcBorders>
                    <w:right w:val="dashSmallGap" w:sz="4" w:space="0" w:color="auto"/>
                  </w:tcBorders>
                  <w:vAlign w:val="center"/>
                </w:tcPr>
                <w:p w14:paraId="6FC80266"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710F2F5"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104581E4" w14:textId="0EC41A24"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11CBD6A1"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344D67E6" w14:textId="6F5C950E" w:rsidTr="008119DF">
              <w:trPr>
                <w:cantSplit/>
                <w:trHeight w:val="397"/>
              </w:trPr>
              <w:tc>
                <w:tcPr>
                  <w:tcW w:w="505" w:type="dxa"/>
                  <w:vMerge/>
                  <w:tcBorders>
                    <w:left w:val="single" w:sz="4" w:space="0" w:color="auto"/>
                  </w:tcBorders>
                </w:tcPr>
                <w:p w14:paraId="45165A31" w14:textId="77777777" w:rsidR="00FD42FF" w:rsidRPr="002166E3"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58ED4E2" w14:textId="77777777" w:rsidR="00FD42FF" w:rsidRPr="008119DF" w:rsidRDefault="00FD42FF" w:rsidP="00FD42FF">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２ 避雷針の</w:t>
                  </w:r>
                  <w:r w:rsidRPr="008119DF">
                    <w:rPr>
                      <w:rFonts w:asciiTheme="minorEastAsia" w:eastAsiaTheme="minorEastAsia" w:hAnsiTheme="minorEastAsia"/>
                      <w:sz w:val="18"/>
                      <w:szCs w:val="18"/>
                    </w:rPr>
                    <w:t>腐食、損傷</w:t>
                  </w:r>
                </w:p>
              </w:tc>
              <w:tc>
                <w:tcPr>
                  <w:tcW w:w="424" w:type="dxa"/>
                  <w:tcBorders>
                    <w:right w:val="dashSmallGap" w:sz="4" w:space="0" w:color="auto"/>
                  </w:tcBorders>
                  <w:vAlign w:val="center"/>
                </w:tcPr>
                <w:p w14:paraId="538995BA"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6041E02D" w14:textId="77777777"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5A4215DB" w14:textId="142B7FEB"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E11785">
                    <w:rPr>
                      <w:rFonts w:hAnsi="ＭＳ 明朝" w:hint="eastAsia"/>
                      <w:sz w:val="18"/>
                      <w:szCs w:val="18"/>
                    </w:rPr>
                    <w:t>済</w:t>
                  </w:r>
                </w:p>
              </w:tc>
              <w:tc>
                <w:tcPr>
                  <w:tcW w:w="2628" w:type="dxa"/>
                  <w:tcBorders>
                    <w:right w:val="single" w:sz="4" w:space="0" w:color="auto"/>
                  </w:tcBorders>
                  <w:vAlign w:val="center"/>
                </w:tcPr>
                <w:p w14:paraId="4DCF1AD2" w14:textId="77777777" w:rsidR="00FD42FF" w:rsidRPr="002166E3" w:rsidRDefault="00FD42FF" w:rsidP="00FD42FF">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r w:rsidR="00FD42FF" w:rsidRPr="002166E3" w14:paraId="012FD6E5" w14:textId="38EEC4E0" w:rsidTr="008119DF">
              <w:trPr>
                <w:cantSplit/>
                <w:trHeight w:val="397"/>
              </w:trPr>
              <w:tc>
                <w:tcPr>
                  <w:tcW w:w="505" w:type="dxa"/>
                  <w:vMerge/>
                  <w:tcBorders>
                    <w:left w:val="single" w:sz="4" w:space="0" w:color="auto"/>
                  </w:tcBorders>
                </w:tcPr>
                <w:p w14:paraId="1897A744" w14:textId="77777777" w:rsidR="00FD42FF" w:rsidRPr="002166E3"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p>
              </w:tc>
              <w:tc>
                <w:tcPr>
                  <w:tcW w:w="5092" w:type="dxa"/>
                  <w:gridSpan w:val="3"/>
                  <w:vAlign w:val="center"/>
                </w:tcPr>
                <w:p w14:paraId="0CF8A4D6" w14:textId="77777777" w:rsidR="00FD42FF" w:rsidRPr="008119DF" w:rsidRDefault="00FD42FF" w:rsidP="00FC17F7">
                  <w:pPr>
                    <w:snapToGrid w:val="0"/>
                    <w:spacing w:before="100" w:beforeAutospacing="1" w:after="100" w:afterAutospacing="1" w:line="200" w:lineRule="exact"/>
                    <w:contextualSpacing/>
                    <w:rPr>
                      <w:rFonts w:asciiTheme="minorEastAsia" w:eastAsiaTheme="minorEastAsia" w:hAnsiTheme="minorEastAsia"/>
                      <w:sz w:val="18"/>
                      <w:szCs w:val="18"/>
                    </w:rPr>
                  </w:pPr>
                  <w:r w:rsidRPr="008119DF">
                    <w:rPr>
                      <w:rFonts w:asciiTheme="minorEastAsia" w:eastAsiaTheme="minorEastAsia" w:hAnsiTheme="minorEastAsia" w:hint="eastAsia"/>
                      <w:sz w:val="18"/>
                      <w:szCs w:val="18"/>
                    </w:rPr>
                    <w:t>３ その他点検した</w:t>
                  </w:r>
                  <w:r w:rsidRPr="008119DF">
                    <w:rPr>
                      <w:rFonts w:asciiTheme="minorEastAsia" w:eastAsiaTheme="minorEastAsia" w:hAnsiTheme="minorEastAsia"/>
                      <w:sz w:val="18"/>
                      <w:szCs w:val="18"/>
                    </w:rPr>
                    <w:t>事項</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r w:rsidRPr="008119DF">
                    <w:rPr>
                      <w:rFonts w:asciiTheme="minorEastAsia" w:eastAsiaTheme="minorEastAsia" w:hAnsiTheme="minorEastAsia" w:hint="eastAsia"/>
                      <w:sz w:val="18"/>
                      <w:szCs w:val="18"/>
                    </w:rPr>
                    <w:t xml:space="preserve">   </w:t>
                  </w:r>
                  <w:r w:rsidRPr="008119DF">
                    <w:rPr>
                      <w:rFonts w:asciiTheme="minorEastAsia" w:eastAsiaTheme="minorEastAsia" w:hAnsiTheme="minorEastAsia"/>
                      <w:sz w:val="18"/>
                      <w:szCs w:val="18"/>
                    </w:rPr>
                    <w:t xml:space="preserve">　　　　　　　）</w:t>
                  </w:r>
                </w:p>
              </w:tc>
              <w:tc>
                <w:tcPr>
                  <w:tcW w:w="424" w:type="dxa"/>
                  <w:tcBorders>
                    <w:right w:val="dashSmallGap" w:sz="4" w:space="0" w:color="auto"/>
                  </w:tcBorders>
                  <w:vAlign w:val="center"/>
                </w:tcPr>
                <w:p w14:paraId="39D86402" w14:textId="77777777"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4" w:type="dxa"/>
                  <w:tcBorders>
                    <w:left w:val="dashSmallGap" w:sz="4" w:space="0" w:color="auto"/>
                  </w:tcBorders>
                  <w:vAlign w:val="center"/>
                </w:tcPr>
                <w:p w14:paraId="3D817865" w14:textId="77777777" w:rsidR="00FD42FF" w:rsidRPr="002166E3" w:rsidRDefault="00FD42FF" w:rsidP="00FC17F7">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438" w:type="dxa"/>
                  <w:gridSpan w:val="2"/>
                  <w:tcBorders>
                    <w:right w:val="single" w:sz="4" w:space="0" w:color="auto"/>
                  </w:tcBorders>
                  <w:vAlign w:val="center"/>
                </w:tcPr>
                <w:p w14:paraId="2AF4821A" w14:textId="63D70D9F" w:rsidR="00FD42FF" w:rsidRPr="002166E3" w:rsidRDefault="00FD42FF" w:rsidP="00FD42FF">
                  <w:pPr>
                    <w:snapToGrid w:val="0"/>
                    <w:spacing w:before="100" w:beforeAutospacing="1" w:after="100" w:afterAutospacing="1" w:line="200" w:lineRule="exact"/>
                    <w:contextualSpacing/>
                    <w:jc w:val="center"/>
                    <w:rPr>
                      <w:rFonts w:asciiTheme="minorEastAsia" w:eastAsiaTheme="minorEastAsia" w:hAnsiTheme="minorEastAsia"/>
                      <w:sz w:val="18"/>
                      <w:szCs w:val="18"/>
                    </w:rPr>
                  </w:pPr>
                  <w:r>
                    <w:rPr>
                      <w:rFonts w:hAnsi="ＭＳ 明朝" w:hint="eastAsia"/>
                      <w:sz w:val="18"/>
                      <w:szCs w:val="18"/>
                    </w:rPr>
                    <w:t>済</w:t>
                  </w:r>
                </w:p>
              </w:tc>
              <w:tc>
                <w:tcPr>
                  <w:tcW w:w="2628" w:type="dxa"/>
                  <w:tcBorders>
                    <w:right w:val="single" w:sz="4" w:space="0" w:color="auto"/>
                  </w:tcBorders>
                  <w:vAlign w:val="center"/>
                </w:tcPr>
                <w:p w14:paraId="3B0384FD" w14:textId="77777777" w:rsidR="00FD42FF" w:rsidRPr="002166E3" w:rsidRDefault="00FD42FF" w:rsidP="00FC17F7">
                  <w:pPr>
                    <w:snapToGrid w:val="0"/>
                    <w:spacing w:before="100" w:beforeAutospacing="1" w:after="100" w:afterAutospacing="1" w:line="200" w:lineRule="exact"/>
                    <w:contextualSpacing/>
                    <w:jc w:val="left"/>
                    <w:rPr>
                      <w:rFonts w:asciiTheme="minorEastAsia" w:eastAsiaTheme="minorEastAsia" w:hAnsiTheme="minorEastAsia"/>
                      <w:sz w:val="18"/>
                      <w:szCs w:val="18"/>
                    </w:rPr>
                  </w:pPr>
                </w:p>
              </w:tc>
            </w:tr>
          </w:tbl>
          <w:p w14:paraId="71DF419C" w14:textId="4A295DC7" w:rsidR="00717A3E" w:rsidRDefault="00717A3E" w:rsidP="00AF72E9">
            <w:pPr>
              <w:spacing w:line="200" w:lineRule="exact"/>
              <w:ind w:firstLineChars="100" w:firstLine="180"/>
              <w:rPr>
                <w:rFonts w:asciiTheme="minorEastAsia" w:eastAsiaTheme="minorEastAsia" w:hAnsiTheme="minorEastAsia"/>
                <w:sz w:val="18"/>
                <w:szCs w:val="18"/>
              </w:rPr>
            </w:pPr>
          </w:p>
          <w:p w14:paraId="4AFCDCA9" w14:textId="787514E7" w:rsidR="00383C71" w:rsidRDefault="00383C71" w:rsidP="00AF72E9">
            <w:pPr>
              <w:spacing w:line="2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（複数物件を同一の者が点検する場合で、様式第３号の一覧表を使用する場合、以下の記載は不要です。）</w:t>
            </w:r>
          </w:p>
          <w:p w14:paraId="5272AE71" w14:textId="59963A5E" w:rsidR="00572617" w:rsidRPr="00FF7B92" w:rsidRDefault="00FC17F7" w:rsidP="00383C71">
            <w:pPr>
              <w:spacing w:beforeLines="50" w:before="201" w:line="240" w:lineRule="exact"/>
              <w:ind w:leftChars="100" w:left="210" w:firstLineChars="100" w:firstLine="200"/>
              <w:rPr>
                <w:rFonts w:asciiTheme="minorEastAsia" w:eastAsiaTheme="minorEastAsia" w:hAnsiTheme="minorEastAsia"/>
                <w:sz w:val="20"/>
                <w:szCs w:val="20"/>
                <w:u w:val="single"/>
              </w:rPr>
            </w:pPr>
            <w:r w:rsidRPr="003C46C5">
              <w:rPr>
                <w:rFonts w:asciiTheme="minorEastAsia" w:eastAsiaTheme="minorEastAsia" w:hAnsiTheme="minorEastAsia" w:hint="eastAsia"/>
                <w:sz w:val="20"/>
                <w:szCs w:val="20"/>
                <w:u w:val="single"/>
              </w:rPr>
              <w:t>点検</w:t>
            </w:r>
            <w:r w:rsidR="00CF5C04">
              <w:rPr>
                <w:rFonts w:asciiTheme="minorEastAsia" w:eastAsiaTheme="minorEastAsia" w:hAnsiTheme="minorEastAsia" w:hint="eastAsia"/>
                <w:sz w:val="20"/>
                <w:szCs w:val="20"/>
                <w:u w:val="single"/>
              </w:rPr>
              <w:t>及び補修</w:t>
            </w:r>
            <w:r w:rsidRPr="003C46C5">
              <w:rPr>
                <w:rFonts w:asciiTheme="minorEastAsia" w:eastAsiaTheme="minorEastAsia" w:hAnsiTheme="minorEastAsia" w:hint="eastAsia"/>
                <w:sz w:val="20"/>
                <w:szCs w:val="20"/>
                <w:u w:val="single"/>
              </w:rPr>
              <w:t>の結果、当該広告物</w:t>
            </w:r>
            <w:r w:rsidR="00717A3E" w:rsidRPr="003C46C5">
              <w:rPr>
                <w:rFonts w:asciiTheme="minorEastAsia" w:eastAsiaTheme="minorEastAsia" w:hAnsiTheme="minorEastAsia" w:hint="eastAsia"/>
                <w:sz w:val="20"/>
                <w:szCs w:val="20"/>
                <w:u w:val="single"/>
              </w:rPr>
              <w:t>等が</w:t>
            </w:r>
            <w:r w:rsidRPr="003C46C5">
              <w:rPr>
                <w:rFonts w:asciiTheme="minorEastAsia" w:eastAsiaTheme="minorEastAsia" w:hAnsiTheme="minorEastAsia" w:hint="eastAsia"/>
                <w:sz w:val="20"/>
                <w:szCs w:val="20"/>
                <w:u w:val="single"/>
              </w:rPr>
              <w:t>、</w:t>
            </w:r>
            <w:r w:rsidR="00FF7B92">
              <w:rPr>
                <w:rFonts w:asciiTheme="minorEastAsia" w:eastAsiaTheme="minorEastAsia" w:hAnsiTheme="minorEastAsia" w:hint="eastAsia"/>
                <w:sz w:val="20"/>
                <w:szCs w:val="20"/>
                <w:u w:val="single"/>
              </w:rPr>
              <w:t>鳥取県屋外広告物条例</w:t>
            </w:r>
            <w:r w:rsidR="00717A3E" w:rsidRPr="003C46C5">
              <w:rPr>
                <w:rFonts w:asciiTheme="minorEastAsia" w:eastAsiaTheme="minorEastAsia" w:hAnsiTheme="minorEastAsia" w:hint="eastAsia"/>
                <w:sz w:val="20"/>
                <w:szCs w:val="20"/>
                <w:u w:val="single"/>
              </w:rPr>
              <w:t>に定める</w:t>
            </w:r>
            <w:r w:rsidR="00FF7B92">
              <w:rPr>
                <w:rFonts w:asciiTheme="minorEastAsia" w:eastAsiaTheme="minorEastAsia" w:hAnsiTheme="minorEastAsia" w:hint="eastAsia"/>
                <w:sz w:val="20"/>
                <w:szCs w:val="20"/>
                <w:u w:val="single"/>
              </w:rPr>
              <w:t>安全</w:t>
            </w:r>
            <w:r w:rsidRPr="003C46C5">
              <w:rPr>
                <w:rFonts w:asciiTheme="minorEastAsia" w:eastAsiaTheme="minorEastAsia" w:hAnsiTheme="minorEastAsia" w:hint="eastAsia"/>
                <w:sz w:val="20"/>
                <w:szCs w:val="20"/>
                <w:u w:val="single"/>
              </w:rPr>
              <w:t>基準を満たし、公衆に対し危害を及ぼすおそれのない安全なものであることを確認した</w:t>
            </w:r>
            <w:r w:rsidRPr="003C46C5">
              <w:rPr>
                <w:rFonts w:asciiTheme="minorEastAsia" w:eastAsiaTheme="minorEastAsia" w:hAnsiTheme="minorEastAsia" w:hint="eastAsia"/>
                <w:sz w:val="20"/>
                <w:szCs w:val="20"/>
              </w:rPr>
              <w:t>。</w:t>
            </w:r>
          </w:p>
          <w:p w14:paraId="3B17E12F" w14:textId="4DE4FF6B" w:rsidR="00D04AE0" w:rsidRPr="00854475" w:rsidRDefault="00D04AE0" w:rsidP="00572617">
            <w:pPr>
              <w:spacing w:line="200" w:lineRule="exac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 xml:space="preserve">　　年　　月　　日</w:t>
            </w:r>
          </w:p>
          <w:p w14:paraId="526900B4" w14:textId="07A78AEA" w:rsidR="004C53D7" w:rsidRDefault="0018353E" w:rsidP="00AF72E9">
            <w:pPr>
              <w:spacing w:line="200" w:lineRule="exact"/>
              <w:ind w:firstLineChars="1400" w:firstLine="2800"/>
              <w:rPr>
                <w:rFonts w:asciiTheme="minorEastAsia" w:eastAsiaTheme="minorEastAsia" w:hAnsiTheme="minorEastAsia"/>
                <w:sz w:val="20"/>
                <w:szCs w:val="20"/>
              </w:rPr>
            </w:pPr>
            <w:r>
              <w:rPr>
                <w:rFonts w:asciiTheme="minorEastAsia" w:eastAsiaTheme="minorEastAsia" w:hAnsiTheme="minorEastAsia" w:hint="eastAsia"/>
                <w:sz w:val="20"/>
                <w:szCs w:val="20"/>
              </w:rPr>
              <w:t>（点検者）</w:t>
            </w:r>
            <w:r w:rsidR="003C46C5">
              <w:rPr>
                <w:rFonts w:asciiTheme="minorEastAsia" w:eastAsiaTheme="minorEastAsia" w:hAnsiTheme="minorEastAsia" w:hint="eastAsia"/>
                <w:sz w:val="20"/>
                <w:szCs w:val="20"/>
              </w:rPr>
              <w:t>所属</w:t>
            </w:r>
            <w:r>
              <w:rPr>
                <w:rFonts w:asciiTheme="minorEastAsia" w:eastAsiaTheme="minorEastAsia" w:hAnsiTheme="minorEastAsia" w:hint="eastAsia"/>
                <w:sz w:val="20"/>
                <w:szCs w:val="20"/>
              </w:rPr>
              <w:t>等</w:t>
            </w:r>
            <w:r w:rsidR="00090E23">
              <w:rPr>
                <w:rFonts w:asciiTheme="minorEastAsia" w:eastAsiaTheme="minorEastAsia" w:hAnsiTheme="minorEastAsia" w:hint="eastAsia"/>
                <w:sz w:val="20"/>
                <w:szCs w:val="20"/>
              </w:rPr>
              <w:t>※</w:t>
            </w:r>
          </w:p>
          <w:p w14:paraId="67B66877" w14:textId="77777777" w:rsidR="00061A7E" w:rsidRDefault="00061A7E" w:rsidP="00AF72E9">
            <w:pPr>
              <w:spacing w:line="200" w:lineRule="exact"/>
              <w:ind w:firstLineChars="1900" w:firstLine="3800"/>
              <w:rPr>
                <w:rFonts w:asciiTheme="minorEastAsia" w:eastAsiaTheme="minorEastAsia" w:hAnsiTheme="minorEastAsia"/>
                <w:sz w:val="20"/>
                <w:szCs w:val="20"/>
              </w:rPr>
            </w:pPr>
          </w:p>
          <w:p w14:paraId="13F96069" w14:textId="691DF64C" w:rsidR="00717A3E" w:rsidRPr="003C46C5" w:rsidRDefault="00FC17F7" w:rsidP="00FF7B92">
            <w:pPr>
              <w:spacing w:line="240" w:lineRule="exact"/>
              <w:ind w:firstLineChars="1900" w:firstLine="3800"/>
              <w:rPr>
                <w:rFonts w:asciiTheme="minorEastAsia" w:eastAsiaTheme="minorEastAsia" w:hAnsiTheme="minorEastAsia"/>
                <w:sz w:val="20"/>
                <w:szCs w:val="20"/>
              </w:rPr>
            </w:pPr>
            <w:r w:rsidRPr="003C46C5">
              <w:rPr>
                <w:rFonts w:asciiTheme="minorEastAsia" w:eastAsiaTheme="minorEastAsia" w:hAnsiTheme="minorEastAsia" w:hint="eastAsia"/>
                <w:sz w:val="20"/>
                <w:szCs w:val="20"/>
                <w:u w:val="single"/>
              </w:rPr>
              <w:t>氏</w:t>
            </w:r>
            <w:r w:rsidR="00D04AE0">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名</w:t>
            </w:r>
            <w:r w:rsidR="00061A7E">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717A3E" w:rsidRPr="003C46C5">
              <w:rPr>
                <w:rFonts w:asciiTheme="minorEastAsia" w:eastAsiaTheme="minorEastAsia" w:hAnsiTheme="minorEastAsia" w:hint="eastAsia"/>
                <w:sz w:val="20"/>
                <w:szCs w:val="20"/>
                <w:u w:val="single"/>
              </w:rPr>
              <w:t xml:space="preserve">　　　</w:t>
            </w:r>
            <w:r w:rsidRPr="003C46C5">
              <w:rPr>
                <w:rFonts w:asciiTheme="minorEastAsia" w:eastAsiaTheme="minorEastAsia" w:hAnsiTheme="minorEastAsia" w:hint="eastAsia"/>
                <w:sz w:val="20"/>
                <w:szCs w:val="20"/>
                <w:u w:val="single"/>
              </w:rPr>
              <w:t xml:space="preserve">　　　　　　　</w:t>
            </w:r>
            <w:r w:rsidR="00061937">
              <w:rPr>
                <w:rFonts w:asciiTheme="minorEastAsia" w:eastAsiaTheme="minorEastAsia" w:hAnsiTheme="minorEastAsia" w:hint="eastAsia"/>
                <w:sz w:val="20"/>
                <w:szCs w:val="20"/>
                <w:u w:val="single"/>
              </w:rPr>
              <w:t xml:space="preserve">　</w:t>
            </w:r>
          </w:p>
          <w:p w14:paraId="0432A0C4" w14:textId="30FEE175" w:rsidR="0018353E" w:rsidRPr="0018353E" w:rsidRDefault="0018353E" w:rsidP="00FF7B92">
            <w:pPr>
              <w:spacing w:line="24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sidR="00D04AE0">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sidR="00D04AE0">
              <w:rPr>
                <w:rFonts w:asciiTheme="minorEastAsia" w:eastAsiaTheme="minorEastAsia" w:hAnsiTheme="minorEastAsia" w:hint="eastAsia"/>
                <w:sz w:val="20"/>
                <w:szCs w:val="20"/>
                <w:u w:val="single"/>
              </w:rPr>
              <w:t xml:space="preserve">　　</w:t>
            </w:r>
            <w:r w:rsidR="00061A7E">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356E31E5" w14:textId="1B76D86B" w:rsidR="0018353E" w:rsidRPr="00D04AE0" w:rsidRDefault="00061A7E" w:rsidP="00AF72E9">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00D04AE0" w:rsidRPr="00D04AE0">
              <w:rPr>
                <w:rFonts w:asciiTheme="minorEastAsia" w:eastAsiaTheme="minorEastAsia" w:hAnsiTheme="minorEastAsia" w:hint="eastAsia"/>
                <w:sz w:val="16"/>
                <w:szCs w:val="16"/>
              </w:rPr>
              <w:t>※</w:t>
            </w:r>
            <w:r w:rsidR="00090E23">
              <w:rPr>
                <w:rFonts w:asciiTheme="minorEastAsia" w:eastAsiaTheme="minorEastAsia" w:hAnsiTheme="minorEastAsia" w:hint="eastAsia"/>
                <w:sz w:val="16"/>
                <w:szCs w:val="16"/>
              </w:rPr>
              <w:t>点検者の</w:t>
            </w:r>
            <w:r w:rsidR="00D04AE0" w:rsidRPr="00D04AE0">
              <w:rPr>
                <w:rFonts w:asciiTheme="minorEastAsia" w:eastAsiaTheme="minorEastAsia" w:hAnsiTheme="minorEastAsia" w:hint="eastAsia"/>
                <w:sz w:val="16"/>
                <w:szCs w:val="16"/>
              </w:rPr>
              <w:t>所属</w:t>
            </w:r>
            <w:r w:rsidR="00090E23">
              <w:rPr>
                <w:rFonts w:asciiTheme="minorEastAsia" w:eastAsiaTheme="minorEastAsia" w:hAnsiTheme="minorEastAsia" w:hint="eastAsia"/>
                <w:sz w:val="16"/>
                <w:szCs w:val="16"/>
              </w:rPr>
              <w:t>する会社等の名称</w:t>
            </w:r>
            <w:r w:rsidR="00D04AE0" w:rsidRPr="00D04AE0">
              <w:rPr>
                <w:rFonts w:asciiTheme="minorEastAsia" w:eastAsiaTheme="minorEastAsia" w:hAnsiTheme="minorEastAsia" w:hint="eastAsia"/>
                <w:sz w:val="16"/>
                <w:szCs w:val="16"/>
              </w:rPr>
              <w:t>及びその所在地又は個人の場合</w:t>
            </w:r>
            <w:r w:rsidR="005D2664">
              <w:rPr>
                <w:rFonts w:asciiTheme="minorEastAsia" w:eastAsiaTheme="minorEastAsia" w:hAnsiTheme="minorEastAsia" w:hint="eastAsia"/>
                <w:sz w:val="16"/>
                <w:szCs w:val="16"/>
              </w:rPr>
              <w:t>、</w:t>
            </w:r>
            <w:r w:rsidR="00D04AE0" w:rsidRPr="00D04AE0">
              <w:rPr>
                <w:rFonts w:asciiTheme="minorEastAsia" w:eastAsiaTheme="minorEastAsia" w:hAnsiTheme="minorEastAsia" w:hint="eastAsia"/>
                <w:sz w:val="16"/>
                <w:szCs w:val="16"/>
              </w:rPr>
              <w:t>住所を記載</w:t>
            </w:r>
          </w:p>
          <w:p w14:paraId="56D860DB" w14:textId="77777777" w:rsidR="00D04AE0" w:rsidRPr="00090E23" w:rsidRDefault="00D04AE0" w:rsidP="00AF72E9">
            <w:pPr>
              <w:spacing w:line="200" w:lineRule="exact"/>
              <w:ind w:firstLineChars="100" w:firstLine="200"/>
              <w:rPr>
                <w:rFonts w:asciiTheme="minorEastAsia" w:eastAsiaTheme="minorEastAsia" w:hAnsiTheme="minorEastAsia"/>
                <w:sz w:val="20"/>
                <w:szCs w:val="20"/>
              </w:rPr>
            </w:pPr>
          </w:p>
          <w:p w14:paraId="2CD53A65" w14:textId="717F479B" w:rsidR="00FF7B92" w:rsidRPr="00FF7B92" w:rsidRDefault="003C46C5" w:rsidP="00FF7B92">
            <w:pPr>
              <w:spacing w:line="200" w:lineRule="exact"/>
              <w:ind w:firstLineChars="100" w:firstLine="200"/>
              <w:rPr>
                <w:rFonts w:asciiTheme="minorEastAsia" w:eastAsiaTheme="minorEastAsia" w:hAnsiTheme="minorEastAsia"/>
                <w:sz w:val="16"/>
                <w:szCs w:val="16"/>
              </w:rPr>
            </w:pPr>
            <w:r>
              <w:rPr>
                <w:rFonts w:asciiTheme="minorEastAsia" w:eastAsiaTheme="minorEastAsia" w:hAnsiTheme="minorEastAsia" w:hint="eastAsia"/>
                <w:sz w:val="20"/>
                <w:szCs w:val="20"/>
              </w:rPr>
              <w:t>（</w:t>
            </w:r>
            <w:r w:rsidR="007E0686" w:rsidRPr="003C46C5">
              <w:rPr>
                <w:rFonts w:asciiTheme="minorEastAsia" w:eastAsiaTheme="minorEastAsia" w:hAnsiTheme="minorEastAsia" w:hint="eastAsia"/>
                <w:sz w:val="20"/>
                <w:szCs w:val="20"/>
              </w:rPr>
              <w:t>点検者の資格</w:t>
            </w:r>
            <w:r>
              <w:rPr>
                <w:rFonts w:asciiTheme="minorEastAsia" w:eastAsiaTheme="minorEastAsia" w:hAnsiTheme="minorEastAsia" w:hint="eastAsia"/>
                <w:sz w:val="20"/>
                <w:szCs w:val="20"/>
              </w:rPr>
              <w:t>）</w:t>
            </w:r>
            <w:r w:rsidR="00717A3E" w:rsidRPr="00FF7B92">
              <w:rPr>
                <w:rFonts w:asciiTheme="minorEastAsia" w:eastAsiaTheme="minorEastAsia" w:hAnsiTheme="minorEastAsia" w:hint="eastAsia"/>
                <w:sz w:val="16"/>
                <w:szCs w:val="16"/>
              </w:rPr>
              <w:t>※</w:t>
            </w:r>
            <w:r w:rsidR="00CF5C04">
              <w:rPr>
                <w:rFonts w:asciiTheme="minorEastAsia" w:eastAsiaTheme="minorEastAsia" w:hAnsiTheme="minorEastAsia" w:hint="eastAsia"/>
                <w:sz w:val="16"/>
                <w:szCs w:val="16"/>
              </w:rPr>
              <w:t>広告物等が</w:t>
            </w:r>
            <w:r w:rsidR="008119DF" w:rsidRPr="00FF7B92">
              <w:rPr>
                <w:rFonts w:asciiTheme="minorEastAsia" w:eastAsiaTheme="minorEastAsia" w:hAnsiTheme="minorEastAsia" w:hint="eastAsia"/>
                <w:sz w:val="16"/>
                <w:szCs w:val="16"/>
              </w:rPr>
              <w:t>表示面積１０㎡超又は</w:t>
            </w:r>
            <w:r w:rsidR="00A704F0" w:rsidRPr="00FF7B92">
              <w:rPr>
                <w:rFonts w:asciiTheme="minorEastAsia" w:eastAsiaTheme="minorEastAsia" w:hAnsiTheme="minorEastAsia" w:hint="eastAsia"/>
                <w:sz w:val="16"/>
                <w:szCs w:val="16"/>
              </w:rPr>
              <w:t>高さ４ｍ超の場合、該当する資格にチェックしてください。</w:t>
            </w:r>
          </w:p>
          <w:p w14:paraId="1414D478" w14:textId="198963BF" w:rsidR="0077158D" w:rsidRPr="003C46C5" w:rsidRDefault="0077158D" w:rsidP="00FF7B92">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屋外広告士　□ 一・二級建築士　□ 一・二種電気工事士　□ 一～三種電気主任技術者</w:t>
            </w:r>
          </w:p>
          <w:p w14:paraId="1F5DCA28" w14:textId="7A3B0B2F" w:rsidR="005D2724" w:rsidRDefault="0077158D" w:rsidP="00383C71">
            <w:pPr>
              <w:spacing w:line="240" w:lineRule="exact"/>
              <w:ind w:leftChars="196" w:left="412"/>
              <w:rPr>
                <w:rFonts w:asciiTheme="minorEastAsia" w:eastAsiaTheme="minorEastAsia" w:hAnsiTheme="minorEastAsia"/>
                <w:sz w:val="20"/>
                <w:szCs w:val="20"/>
              </w:rPr>
            </w:pPr>
            <w:r w:rsidRPr="003C46C5">
              <w:rPr>
                <w:rFonts w:asciiTheme="minorEastAsia" w:eastAsiaTheme="minorEastAsia" w:hAnsiTheme="minorEastAsia" w:hint="eastAsia"/>
                <w:sz w:val="20"/>
                <w:szCs w:val="20"/>
              </w:rPr>
              <w:t>□ 技能検定合格者（一・二級広告美術仕上げ）  □ 屋外広告物点検技能講習修了者</w:t>
            </w:r>
          </w:p>
          <w:p w14:paraId="3C60BC35" w14:textId="77777777" w:rsidR="00811C4D" w:rsidRPr="00383C71" w:rsidRDefault="00811C4D" w:rsidP="00FF7B92">
            <w:pPr>
              <w:spacing w:line="240" w:lineRule="exact"/>
              <w:rPr>
                <w:rFonts w:asciiTheme="minorEastAsia" w:eastAsiaTheme="minorEastAsia" w:hAnsiTheme="minorEastAsia"/>
                <w:sz w:val="20"/>
                <w:szCs w:val="20"/>
              </w:rPr>
            </w:pPr>
          </w:p>
          <w:p w14:paraId="18680B8E" w14:textId="6621069B" w:rsidR="00572617" w:rsidRDefault="00FF7B92" w:rsidP="00AF72E9">
            <w:pPr>
              <w:spacing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811C4D">
              <w:rPr>
                <w:rFonts w:asciiTheme="minorEastAsia" w:eastAsiaTheme="minorEastAsia" w:hAnsiTheme="minorEastAsia" w:hint="eastAsia"/>
                <w:sz w:val="20"/>
                <w:szCs w:val="20"/>
              </w:rPr>
              <w:t xml:space="preserve">　</w:t>
            </w:r>
            <w:r w:rsidRPr="00854475">
              <w:rPr>
                <w:rFonts w:asciiTheme="minorEastAsia" w:eastAsiaTheme="minorEastAsia" w:hAnsiTheme="minorEastAsia" w:hint="eastAsia"/>
                <w:sz w:val="20"/>
                <w:szCs w:val="20"/>
                <w:u w:val="single"/>
              </w:rPr>
              <w:t>上記点検結果を確認した</w:t>
            </w:r>
            <w:r>
              <w:rPr>
                <w:rFonts w:asciiTheme="minorEastAsia" w:eastAsiaTheme="minorEastAsia" w:hAnsiTheme="minorEastAsia" w:hint="eastAsia"/>
                <w:sz w:val="20"/>
                <w:szCs w:val="20"/>
              </w:rPr>
              <w:t>。</w:t>
            </w:r>
          </w:p>
          <w:p w14:paraId="2F3D33AA" w14:textId="77777777" w:rsidR="00854475" w:rsidRDefault="00854475" w:rsidP="00854475">
            <w:pPr>
              <w:spacing w:line="200" w:lineRule="exact"/>
              <w:ind w:firstLineChars="3600" w:firstLine="7200"/>
              <w:rPr>
                <w:rFonts w:asciiTheme="minorEastAsia" w:eastAsiaTheme="minorEastAsia" w:hAnsiTheme="minorEastAsia"/>
                <w:sz w:val="20"/>
                <w:szCs w:val="20"/>
                <w:u w:val="single"/>
              </w:rPr>
            </w:pPr>
            <w:r w:rsidRPr="00854475">
              <w:rPr>
                <w:rFonts w:asciiTheme="minorEastAsia" w:eastAsiaTheme="minorEastAsia" w:hAnsiTheme="minorEastAsia" w:hint="eastAsia"/>
                <w:sz w:val="20"/>
                <w:szCs w:val="20"/>
                <w:u w:val="single"/>
              </w:rPr>
              <w:t xml:space="preserve">　　年　　月　　日</w:t>
            </w:r>
          </w:p>
          <w:p w14:paraId="2BFDEA3A" w14:textId="3A2EC4B5" w:rsidR="00061A7E" w:rsidRDefault="00061A7E" w:rsidP="00AF72E9">
            <w:pPr>
              <w:spacing w:line="200" w:lineRule="exact"/>
              <w:ind w:firstLineChars="1400" w:firstLine="28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（依頼者）</w:t>
            </w:r>
            <w:r w:rsidRPr="00061A7E">
              <w:rPr>
                <w:rFonts w:asciiTheme="minorEastAsia" w:eastAsiaTheme="minorEastAsia" w:hAnsiTheme="minorEastAsia" w:hint="eastAsia"/>
                <w:sz w:val="20"/>
                <w:szCs w:val="20"/>
              </w:rPr>
              <w:t>氏名等※</w:t>
            </w:r>
          </w:p>
          <w:p w14:paraId="348FEB56" w14:textId="77777777" w:rsidR="005D2724" w:rsidRPr="00854475" w:rsidRDefault="005D2724" w:rsidP="00AF72E9">
            <w:pPr>
              <w:spacing w:line="200" w:lineRule="exact"/>
              <w:ind w:firstLineChars="1400" w:firstLine="2800"/>
              <w:rPr>
                <w:rFonts w:asciiTheme="minorEastAsia" w:eastAsiaTheme="minorEastAsia" w:hAnsiTheme="minorEastAsia"/>
                <w:sz w:val="20"/>
                <w:szCs w:val="20"/>
                <w:u w:val="single"/>
              </w:rPr>
            </w:pPr>
          </w:p>
          <w:p w14:paraId="7EE03DF9" w14:textId="0D76B6A6" w:rsidR="00061A7E" w:rsidRPr="003C46C5" w:rsidRDefault="00061A7E" w:rsidP="00AF72E9">
            <w:pPr>
              <w:spacing w:line="200" w:lineRule="exact"/>
              <w:ind w:firstLineChars="1900" w:firstLine="3800"/>
              <w:rPr>
                <w:rFonts w:asciiTheme="minorEastAsia" w:eastAsiaTheme="minorEastAsia" w:hAnsiTheme="minorEastAsia"/>
                <w:sz w:val="20"/>
                <w:szCs w:val="20"/>
              </w:rPr>
            </w:pPr>
            <w:r>
              <w:rPr>
                <w:rFonts w:asciiTheme="minorEastAsia" w:eastAsiaTheme="minorEastAsia" w:hAnsiTheme="minorEastAsia" w:hint="eastAsia"/>
                <w:sz w:val="20"/>
                <w:szCs w:val="20"/>
                <w:u w:val="single"/>
              </w:rPr>
              <w:t xml:space="preserve">　　　　　　</w:t>
            </w:r>
            <w:r w:rsidR="00061937">
              <w:rPr>
                <w:rFonts w:asciiTheme="minorEastAsia" w:eastAsiaTheme="minorEastAsia" w:hAnsiTheme="minorEastAsia" w:hint="eastAsia"/>
                <w:sz w:val="20"/>
                <w:szCs w:val="20"/>
                <w:u w:val="single"/>
              </w:rPr>
              <w:t xml:space="preserve">　　　　　　　　　　　　　　　　　　</w:t>
            </w:r>
          </w:p>
          <w:p w14:paraId="7BB67A08" w14:textId="77777777" w:rsidR="00061A7E" w:rsidRPr="0018353E" w:rsidRDefault="00061A7E" w:rsidP="00AF72E9">
            <w:pPr>
              <w:spacing w:line="200" w:lineRule="exact"/>
              <w:ind w:firstLineChars="1900" w:firstLine="3800"/>
              <w:rPr>
                <w:rFonts w:asciiTheme="minorEastAsia" w:eastAsiaTheme="minorEastAsia" w:hAnsiTheme="minorEastAsia"/>
                <w:sz w:val="20"/>
                <w:szCs w:val="20"/>
                <w:u w:val="single"/>
              </w:rPr>
            </w:pPr>
            <w:r w:rsidRPr="0018353E">
              <w:rPr>
                <w:rFonts w:asciiTheme="minorEastAsia" w:eastAsiaTheme="minorEastAsia" w:hAnsiTheme="minorEastAsia" w:hint="eastAsia"/>
                <w:sz w:val="20"/>
                <w:szCs w:val="20"/>
                <w:u w:val="single"/>
              </w:rPr>
              <w:t>電</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話　</w:t>
            </w:r>
            <w:r>
              <w:rPr>
                <w:rFonts w:asciiTheme="minorEastAsia" w:eastAsiaTheme="minorEastAsia" w:hAnsiTheme="minorEastAsia" w:hint="eastAsia"/>
                <w:sz w:val="20"/>
                <w:szCs w:val="20"/>
                <w:u w:val="single"/>
              </w:rPr>
              <w:t xml:space="preserve">　　　　　</w:t>
            </w:r>
            <w:r w:rsidRPr="0018353E">
              <w:rPr>
                <w:rFonts w:asciiTheme="minorEastAsia" w:eastAsiaTheme="minorEastAsia" w:hAnsiTheme="minorEastAsia" w:hint="eastAsia"/>
                <w:sz w:val="20"/>
                <w:szCs w:val="20"/>
                <w:u w:val="single"/>
              </w:rPr>
              <w:t xml:space="preserve">　　　　　　　　　　　　　　　</w:t>
            </w:r>
          </w:p>
          <w:p w14:paraId="2E4E4532" w14:textId="3F226F06" w:rsidR="00383C71" w:rsidRPr="00383C71" w:rsidRDefault="00061A7E" w:rsidP="00383C71">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20"/>
                <w:szCs w:val="20"/>
              </w:rPr>
              <w:t xml:space="preserve">　　　　　　　　　　　　　　　　　　　</w:t>
            </w:r>
            <w:r w:rsidRPr="00D04AE0">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法人の場合は、所在地、法人名及び代表者名、</w:t>
            </w:r>
            <w:r w:rsidRPr="00D04AE0">
              <w:rPr>
                <w:rFonts w:asciiTheme="minorEastAsia" w:eastAsiaTheme="minorEastAsia" w:hAnsiTheme="minorEastAsia" w:hint="eastAsia"/>
                <w:sz w:val="16"/>
                <w:szCs w:val="16"/>
              </w:rPr>
              <w:t>個人の場合</w:t>
            </w:r>
            <w:r>
              <w:rPr>
                <w:rFonts w:asciiTheme="minorEastAsia" w:eastAsiaTheme="minorEastAsia" w:hAnsiTheme="minorEastAsia" w:hint="eastAsia"/>
                <w:sz w:val="16"/>
                <w:szCs w:val="16"/>
              </w:rPr>
              <w:t>、</w:t>
            </w:r>
            <w:r w:rsidRPr="00D04AE0">
              <w:rPr>
                <w:rFonts w:asciiTheme="minorEastAsia" w:eastAsiaTheme="minorEastAsia" w:hAnsiTheme="minorEastAsia" w:hint="eastAsia"/>
                <w:sz w:val="16"/>
                <w:szCs w:val="16"/>
              </w:rPr>
              <w:t>住所</w:t>
            </w:r>
            <w:r>
              <w:rPr>
                <w:rFonts w:asciiTheme="minorEastAsia" w:eastAsiaTheme="minorEastAsia" w:hAnsiTheme="minorEastAsia" w:hint="eastAsia"/>
                <w:sz w:val="16"/>
                <w:szCs w:val="16"/>
              </w:rPr>
              <w:t>氏名</w:t>
            </w:r>
            <w:r w:rsidRPr="00D04AE0">
              <w:rPr>
                <w:rFonts w:asciiTheme="minorEastAsia" w:eastAsiaTheme="minorEastAsia" w:hAnsiTheme="minorEastAsia" w:hint="eastAsia"/>
                <w:sz w:val="16"/>
                <w:szCs w:val="16"/>
              </w:rPr>
              <w:t>を記載</w:t>
            </w:r>
          </w:p>
          <w:p w14:paraId="50E060DF" w14:textId="7D4C36D7" w:rsidR="004D780F" w:rsidRDefault="004D780F" w:rsidP="004D780F">
            <w:pPr>
              <w:spacing w:line="60" w:lineRule="exact"/>
              <w:rPr>
                <w:rFonts w:asciiTheme="minorEastAsia" w:eastAsiaTheme="minorEastAsia" w:hAnsiTheme="minorEastAsia"/>
                <w:sz w:val="20"/>
                <w:szCs w:val="20"/>
              </w:rPr>
            </w:pPr>
          </w:p>
          <w:p w14:paraId="6FE0DF5F" w14:textId="20E636BA" w:rsidR="004D780F" w:rsidRDefault="004D780F" w:rsidP="004D780F">
            <w:pPr>
              <w:spacing w:line="60" w:lineRule="exact"/>
              <w:rPr>
                <w:rFonts w:asciiTheme="minorEastAsia" w:eastAsiaTheme="minorEastAsia" w:hAnsiTheme="minorEastAsia"/>
                <w:sz w:val="20"/>
                <w:szCs w:val="20"/>
              </w:rPr>
            </w:pPr>
          </w:p>
          <w:p w14:paraId="3ACE30BF" w14:textId="1330EB8D" w:rsidR="004D780F" w:rsidRDefault="004D780F" w:rsidP="004D780F">
            <w:pPr>
              <w:spacing w:line="60" w:lineRule="exact"/>
              <w:rPr>
                <w:rFonts w:asciiTheme="minorEastAsia" w:eastAsiaTheme="minorEastAsia" w:hAnsiTheme="minorEastAsia"/>
                <w:sz w:val="20"/>
                <w:szCs w:val="20"/>
              </w:rPr>
            </w:pPr>
          </w:p>
          <w:p w14:paraId="56C943BB" w14:textId="3514C7B7" w:rsidR="004D780F" w:rsidRDefault="004D780F" w:rsidP="004D780F">
            <w:pPr>
              <w:spacing w:line="80" w:lineRule="exact"/>
              <w:rPr>
                <w:rFonts w:asciiTheme="minorEastAsia" w:eastAsiaTheme="minorEastAsia" w:hAnsiTheme="minorEastAsia"/>
                <w:sz w:val="20"/>
                <w:szCs w:val="20"/>
              </w:rPr>
            </w:pPr>
          </w:p>
          <w:p w14:paraId="793E9750" w14:textId="713FBE1D" w:rsidR="004D780F" w:rsidRDefault="004D780F" w:rsidP="004D780F">
            <w:pPr>
              <w:spacing w:line="80" w:lineRule="exact"/>
              <w:rPr>
                <w:rFonts w:asciiTheme="minorEastAsia" w:eastAsiaTheme="minorEastAsia" w:hAnsiTheme="minorEastAsia"/>
                <w:sz w:val="20"/>
                <w:szCs w:val="20"/>
              </w:rPr>
            </w:pPr>
          </w:p>
          <w:p w14:paraId="356D47A9" w14:textId="77777777" w:rsidR="004D780F" w:rsidRDefault="004D780F" w:rsidP="004D780F">
            <w:pPr>
              <w:spacing w:line="80" w:lineRule="exact"/>
              <w:rPr>
                <w:rFonts w:asciiTheme="minorEastAsia" w:eastAsiaTheme="minorEastAsia" w:hAnsiTheme="minorEastAsia"/>
                <w:sz w:val="20"/>
                <w:szCs w:val="20"/>
              </w:rPr>
            </w:pPr>
          </w:p>
          <w:p w14:paraId="5D2ED3F1" w14:textId="406DD710" w:rsidR="0018353E" w:rsidRDefault="00572B65" w:rsidP="00383C71">
            <w:pPr>
              <w:spacing w:line="300" w:lineRule="exact"/>
              <w:rPr>
                <w:rFonts w:asciiTheme="minorEastAsia" w:eastAsiaTheme="minorEastAsia" w:hAnsiTheme="minorEastAsia"/>
                <w:sz w:val="20"/>
                <w:szCs w:val="20"/>
              </w:rPr>
            </w:pPr>
            <w:r w:rsidRPr="00572B65">
              <w:rPr>
                <w:rFonts w:asciiTheme="minorEastAsia" w:eastAsiaTheme="minorEastAsia" w:hAnsiTheme="minorEastAsia" w:hint="eastAsia"/>
                <w:sz w:val="20"/>
                <w:szCs w:val="20"/>
              </w:rPr>
              <w:lastRenderedPageBreak/>
              <w:t>【点検要領】</w:t>
            </w:r>
          </w:p>
          <w:p w14:paraId="157D4EEF" w14:textId="34C0CC7A" w:rsidR="00572B65" w:rsidRDefault="00572B65" w:rsidP="008C59BA">
            <w:pPr>
              <w:spacing w:line="300" w:lineRule="exac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１　点検は、２年以内毎、また</w:t>
            </w:r>
            <w:r w:rsidRPr="002B0AA9">
              <w:rPr>
                <w:rFonts w:asciiTheme="minorEastAsia" w:eastAsiaTheme="minorEastAsia" w:hAnsiTheme="minorEastAsia" w:hint="eastAsia"/>
                <w:sz w:val="20"/>
                <w:szCs w:val="20"/>
              </w:rPr>
              <w:t>、許可物件の場合は許可の期限前６月以内</w:t>
            </w:r>
            <w:r>
              <w:rPr>
                <w:rFonts w:asciiTheme="minorEastAsia" w:eastAsiaTheme="minorEastAsia" w:hAnsiTheme="minorEastAsia" w:hint="eastAsia"/>
                <w:sz w:val="20"/>
                <w:szCs w:val="20"/>
              </w:rPr>
              <w:t>に実施してください。</w:t>
            </w:r>
          </w:p>
          <w:p w14:paraId="7EF46364" w14:textId="77777777" w:rsidR="00D508FB" w:rsidRDefault="00D508FB" w:rsidP="004D780F">
            <w:pPr>
              <w:spacing w:line="80" w:lineRule="exact"/>
              <w:ind w:leftChars="100" w:left="410" w:hangingChars="100" w:hanging="200"/>
              <w:rPr>
                <w:rFonts w:asciiTheme="minorEastAsia" w:eastAsiaTheme="minorEastAsia" w:hAnsiTheme="minorEastAsia"/>
                <w:sz w:val="20"/>
                <w:szCs w:val="20"/>
              </w:rPr>
            </w:pPr>
          </w:p>
          <w:p w14:paraId="041062F4" w14:textId="7DD21B6B" w:rsidR="009A544B" w:rsidRPr="00C51C52" w:rsidRDefault="009A544B" w:rsidP="009A544B">
            <w:pPr>
              <w:spacing w:line="280" w:lineRule="exact"/>
              <w:ind w:leftChars="100" w:left="410" w:hangingChars="100" w:hanging="200"/>
              <w:rPr>
                <w:rFonts w:asciiTheme="minorEastAsia" w:eastAsiaTheme="minorEastAsia" w:hAnsiTheme="minorEastAsia"/>
                <w:sz w:val="20"/>
                <w:szCs w:val="20"/>
              </w:rPr>
            </w:pPr>
            <w:r w:rsidRPr="00FD1031">
              <w:rPr>
                <w:rFonts w:asciiTheme="minorEastAsia" w:eastAsiaTheme="minorEastAsia" w:hAnsiTheme="minorEastAsia" w:hint="eastAsia"/>
                <w:sz w:val="20"/>
                <w:szCs w:val="20"/>
              </w:rPr>
              <w:t>２</w:t>
            </w:r>
            <w:bookmarkStart w:id="0" w:name="_GoBack"/>
            <w:bookmarkEnd w:id="0"/>
            <w:r w:rsidRPr="00FD1031">
              <w:rPr>
                <w:rFonts w:asciiTheme="minorEastAsia" w:eastAsiaTheme="minorEastAsia" w:hAnsiTheme="minorEastAsia" w:hint="eastAsia"/>
                <w:sz w:val="20"/>
                <w:szCs w:val="20"/>
              </w:rPr>
              <w:t xml:space="preserve">　点検は、点検箇所・点検項目に沿って実施し</w:t>
            </w:r>
            <w:r>
              <w:rPr>
                <w:rFonts w:asciiTheme="minorEastAsia" w:eastAsiaTheme="minorEastAsia" w:hAnsiTheme="minorEastAsia" w:hint="eastAsia"/>
                <w:sz w:val="20"/>
                <w:szCs w:val="20"/>
              </w:rPr>
              <w:t>てください。点検箇所・点検項目の詳細は</w:t>
            </w:r>
            <w:r w:rsidRPr="00FD1031">
              <w:rPr>
                <w:rFonts w:asciiTheme="minorEastAsia" w:eastAsiaTheme="minorEastAsia" w:hAnsiTheme="minorEastAsia" w:hint="eastAsia"/>
                <w:sz w:val="20"/>
                <w:szCs w:val="20"/>
              </w:rPr>
              <w:t>「鳥取県屋外広告物安全点検指針」（令和</w:t>
            </w:r>
            <w:r w:rsidR="00874016">
              <w:rPr>
                <w:rFonts w:asciiTheme="minorEastAsia" w:eastAsiaTheme="minorEastAsia" w:hAnsiTheme="minorEastAsia" w:hint="eastAsia"/>
                <w:sz w:val="20"/>
                <w:szCs w:val="20"/>
              </w:rPr>
              <w:t>２</w:t>
            </w:r>
            <w:r w:rsidRPr="00FD1031">
              <w:rPr>
                <w:rFonts w:asciiTheme="minorEastAsia" w:eastAsiaTheme="minorEastAsia" w:hAnsiTheme="minorEastAsia" w:hint="eastAsia"/>
                <w:sz w:val="20"/>
                <w:szCs w:val="20"/>
              </w:rPr>
              <w:t>年7</w:t>
            </w:r>
            <w:r w:rsidR="00874016">
              <w:rPr>
                <w:rFonts w:asciiTheme="minorEastAsia" w:eastAsiaTheme="minorEastAsia" w:hAnsiTheme="minorEastAsia" w:hint="eastAsia"/>
                <w:sz w:val="20"/>
                <w:szCs w:val="20"/>
              </w:rPr>
              <w:t>月３</w:t>
            </w:r>
            <w:r w:rsidRPr="00FD1031">
              <w:rPr>
                <w:rFonts w:asciiTheme="minorEastAsia" w:eastAsiaTheme="minorEastAsia" w:hAnsiTheme="minorEastAsia" w:hint="eastAsia"/>
                <w:sz w:val="20"/>
                <w:szCs w:val="20"/>
              </w:rPr>
              <w:t>日付第202000037148号鳥取県生活環境部長通知）を参照してください。指針はこちら→鳥取県HP　https://www.pref.tottori.lg.jp/</w:t>
            </w:r>
            <w:r w:rsidR="00874016">
              <w:rPr>
                <w:rFonts w:asciiTheme="minorEastAsia" w:eastAsiaTheme="minorEastAsia" w:hAnsiTheme="minorEastAsia" w:hint="eastAsia"/>
                <w:sz w:val="20"/>
                <w:szCs w:val="20"/>
              </w:rPr>
              <w:t>292522</w:t>
            </w:r>
            <w:r w:rsidRPr="00FD1031">
              <w:rPr>
                <w:rFonts w:asciiTheme="minorEastAsia" w:eastAsiaTheme="minorEastAsia" w:hAnsiTheme="minorEastAsia" w:hint="eastAsia"/>
                <w:sz w:val="20"/>
                <w:szCs w:val="20"/>
              </w:rPr>
              <w:t>.htm</w:t>
            </w:r>
          </w:p>
          <w:p w14:paraId="1278E7EB" w14:textId="77777777" w:rsidR="00D508FB" w:rsidRDefault="00B30DB4" w:rsidP="004D780F">
            <w:pPr>
              <w:spacing w:line="8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144BC598" w14:textId="7F7BDBF2" w:rsidR="00B30DB4" w:rsidRDefault="00B30DB4" w:rsidP="00D508FB">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Pr="00B30DB4">
              <w:rPr>
                <w:rFonts w:asciiTheme="minorEastAsia" w:eastAsiaTheme="minorEastAsia" w:hAnsiTheme="minorEastAsia" w:hint="eastAsia"/>
                <w:sz w:val="20"/>
                <w:szCs w:val="20"/>
              </w:rPr>
              <w:t>表示面積１０㎡超</w:t>
            </w:r>
            <w:r>
              <w:rPr>
                <w:rFonts w:asciiTheme="minorEastAsia" w:eastAsiaTheme="minorEastAsia" w:hAnsiTheme="minorEastAsia" w:hint="eastAsia"/>
                <w:sz w:val="20"/>
                <w:szCs w:val="20"/>
              </w:rPr>
              <w:t>又は</w:t>
            </w:r>
            <w:r w:rsidRPr="00B30DB4">
              <w:rPr>
                <w:rFonts w:asciiTheme="minorEastAsia" w:eastAsiaTheme="minorEastAsia" w:hAnsiTheme="minorEastAsia" w:hint="eastAsia"/>
                <w:sz w:val="20"/>
                <w:szCs w:val="20"/>
              </w:rPr>
              <w:t>高さ（地上から広告物等の上端まで</w:t>
            </w:r>
            <w:r w:rsidR="005D2724">
              <w:rPr>
                <w:rFonts w:asciiTheme="minorEastAsia" w:eastAsiaTheme="minorEastAsia" w:hAnsiTheme="minorEastAsia" w:hint="eastAsia"/>
                <w:sz w:val="20"/>
                <w:szCs w:val="20"/>
              </w:rPr>
              <w:t>）４ｍ超の</w:t>
            </w:r>
            <w:r w:rsidR="00597424">
              <w:rPr>
                <w:rFonts w:asciiTheme="minorEastAsia" w:eastAsiaTheme="minorEastAsia" w:hAnsiTheme="minorEastAsia" w:hint="eastAsia"/>
                <w:sz w:val="20"/>
                <w:szCs w:val="20"/>
              </w:rPr>
              <w:t>広告物等</w:t>
            </w:r>
            <w:r w:rsidR="005D2724">
              <w:rPr>
                <w:rFonts w:asciiTheme="minorEastAsia" w:eastAsiaTheme="minorEastAsia" w:hAnsiTheme="minorEastAsia" w:hint="eastAsia"/>
                <w:sz w:val="20"/>
                <w:szCs w:val="20"/>
              </w:rPr>
              <w:t>に係る点検は次のいずれかの資格を有する者に</w:t>
            </w:r>
            <w:r>
              <w:rPr>
                <w:rFonts w:asciiTheme="minorEastAsia" w:eastAsiaTheme="minorEastAsia" w:hAnsiTheme="minorEastAsia" w:hint="eastAsia"/>
                <w:sz w:val="20"/>
                <w:szCs w:val="20"/>
              </w:rPr>
              <w:t>点検を</w:t>
            </w:r>
            <w:r w:rsidR="005D2724">
              <w:rPr>
                <w:rFonts w:asciiTheme="minorEastAsia" w:eastAsiaTheme="minorEastAsia" w:hAnsiTheme="minorEastAsia" w:hint="eastAsia"/>
                <w:sz w:val="20"/>
                <w:szCs w:val="20"/>
              </w:rPr>
              <w:t>依頼し</w:t>
            </w:r>
            <w:r>
              <w:rPr>
                <w:rFonts w:asciiTheme="minorEastAsia" w:eastAsiaTheme="minorEastAsia" w:hAnsiTheme="minorEastAsia" w:hint="eastAsia"/>
                <w:sz w:val="20"/>
                <w:szCs w:val="20"/>
              </w:rPr>
              <w:t>実施してください。</w:t>
            </w:r>
          </w:p>
          <w:p w14:paraId="0DC95A70" w14:textId="3779D696" w:rsidR="00B30DB4" w:rsidRPr="00B30DB4" w:rsidRDefault="00B30DB4" w:rsidP="00811C4D">
            <w:pPr>
              <w:spacing w:line="30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（ア）屋外広告士 （イ）一・二級建築士 （ウ）一・二種電気工事士 （エ）</w:t>
            </w:r>
            <w:r w:rsidRPr="00B30DB4">
              <w:rPr>
                <w:rFonts w:asciiTheme="minorEastAsia" w:eastAsiaTheme="minorEastAsia" w:hAnsiTheme="minorEastAsia" w:hint="eastAsia"/>
                <w:sz w:val="20"/>
                <w:szCs w:val="20"/>
              </w:rPr>
              <w:t>一～三種電気主任技術者</w:t>
            </w:r>
          </w:p>
          <w:p w14:paraId="4EDBCFC9" w14:textId="33274393" w:rsidR="00B30DB4" w:rsidRDefault="00B30DB4" w:rsidP="00811C4D">
            <w:pPr>
              <w:spacing w:line="30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Pr="00B30DB4">
              <w:rPr>
                <w:rFonts w:asciiTheme="minorEastAsia" w:eastAsiaTheme="minorEastAsia" w:hAnsiTheme="minorEastAsia" w:hint="eastAsia"/>
                <w:sz w:val="20"/>
                <w:szCs w:val="20"/>
              </w:rPr>
              <w:t>技能検定合格者（一・二級広告美術仕上げ）</w:t>
            </w:r>
            <w:r>
              <w:rPr>
                <w:rFonts w:asciiTheme="minorEastAsia" w:eastAsiaTheme="minorEastAsia" w:hAnsiTheme="minorEastAsia" w:hint="eastAsia"/>
                <w:sz w:val="20"/>
                <w:szCs w:val="20"/>
              </w:rPr>
              <w:t xml:space="preserve"> （カ）</w:t>
            </w:r>
            <w:r w:rsidRPr="00B30DB4">
              <w:rPr>
                <w:rFonts w:asciiTheme="minorEastAsia" w:eastAsiaTheme="minorEastAsia" w:hAnsiTheme="minorEastAsia" w:hint="eastAsia"/>
                <w:sz w:val="20"/>
                <w:szCs w:val="20"/>
              </w:rPr>
              <w:t>屋外広告物点検技能講習修了者</w:t>
            </w:r>
          </w:p>
          <w:p w14:paraId="378FC310" w14:textId="77777777" w:rsidR="00D508FB" w:rsidRDefault="00D508FB" w:rsidP="004D780F">
            <w:pPr>
              <w:spacing w:line="80" w:lineRule="exact"/>
              <w:ind w:leftChars="100" w:left="410" w:hangingChars="100" w:hanging="200"/>
              <w:rPr>
                <w:rFonts w:asciiTheme="minorEastAsia" w:eastAsiaTheme="minorEastAsia" w:hAnsiTheme="minorEastAsia"/>
                <w:sz w:val="20"/>
                <w:szCs w:val="20"/>
              </w:rPr>
            </w:pPr>
          </w:p>
          <w:p w14:paraId="543AE8E5" w14:textId="7BE068F0" w:rsidR="00FD42FF" w:rsidRDefault="00FD42FF" w:rsidP="00811C4D">
            <w:pPr>
              <w:spacing w:line="300" w:lineRule="exact"/>
              <w:ind w:leftChars="100" w:left="410" w:hangingChars="100" w:hanging="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４　</w:t>
            </w:r>
            <w:r w:rsidRPr="00F97C9A">
              <w:rPr>
                <w:rFonts w:asciiTheme="minorEastAsia" w:eastAsiaTheme="minorEastAsia" w:hAnsiTheme="minorEastAsia" w:hint="eastAsia"/>
                <w:sz w:val="20"/>
                <w:szCs w:val="20"/>
                <w:u w:val="single"/>
              </w:rPr>
              <w:t>点検の結果、異常がある場合は、</w:t>
            </w:r>
            <w:r w:rsidR="00784172">
              <w:rPr>
                <w:rFonts w:asciiTheme="minorEastAsia" w:eastAsiaTheme="minorEastAsia" w:hAnsiTheme="minorEastAsia" w:hint="eastAsia"/>
                <w:sz w:val="20"/>
                <w:szCs w:val="20"/>
                <w:u w:val="single"/>
              </w:rPr>
              <w:t>周囲の安全を確保し、</w:t>
            </w:r>
            <w:r w:rsidR="004E5CB9">
              <w:rPr>
                <w:rFonts w:asciiTheme="minorEastAsia" w:eastAsiaTheme="minorEastAsia" w:hAnsiTheme="minorEastAsia" w:hint="eastAsia"/>
                <w:sz w:val="20"/>
                <w:szCs w:val="20"/>
                <w:u w:val="single"/>
              </w:rPr>
              <w:t>速やかに補修してください。許可物件である場合は、補修</w:t>
            </w:r>
            <w:r w:rsidRPr="00F97C9A">
              <w:rPr>
                <w:rFonts w:asciiTheme="minorEastAsia" w:eastAsiaTheme="minorEastAsia" w:hAnsiTheme="minorEastAsia" w:hint="eastAsia"/>
                <w:sz w:val="20"/>
                <w:szCs w:val="20"/>
                <w:u w:val="single"/>
              </w:rPr>
              <w:t>済みでなければ許可の更新はできません。異常の有無</w:t>
            </w:r>
            <w:r w:rsidR="00DC679A">
              <w:rPr>
                <w:rFonts w:asciiTheme="minorEastAsia" w:eastAsiaTheme="minorEastAsia" w:hAnsiTheme="minorEastAsia" w:hint="eastAsia"/>
                <w:sz w:val="20"/>
                <w:szCs w:val="20"/>
                <w:u w:val="single"/>
              </w:rPr>
              <w:t>の判断</w:t>
            </w:r>
            <w:r w:rsidRPr="00F97C9A">
              <w:rPr>
                <w:rFonts w:asciiTheme="minorEastAsia" w:eastAsiaTheme="minorEastAsia" w:hAnsiTheme="minorEastAsia" w:hint="eastAsia"/>
                <w:sz w:val="20"/>
                <w:szCs w:val="20"/>
                <w:u w:val="single"/>
              </w:rPr>
              <w:t>は、</w:t>
            </w:r>
            <w:r w:rsidR="00F97C9A" w:rsidRPr="00F97C9A">
              <w:rPr>
                <w:rFonts w:asciiTheme="minorEastAsia" w:eastAsiaTheme="minorEastAsia" w:hAnsiTheme="minorEastAsia" w:hint="eastAsia"/>
                <w:sz w:val="20"/>
                <w:szCs w:val="20"/>
                <w:u w:val="single"/>
              </w:rPr>
              <w:t>当該箇所の経年変化・損傷等が</w:t>
            </w:r>
            <w:r w:rsidR="00DC679A">
              <w:rPr>
                <w:rFonts w:asciiTheme="minorEastAsia" w:eastAsiaTheme="minorEastAsia" w:hAnsiTheme="minorEastAsia" w:hint="eastAsia"/>
                <w:sz w:val="20"/>
                <w:szCs w:val="20"/>
                <w:u w:val="single"/>
              </w:rPr>
              <w:t>想定しうる範囲で進行したとしても</w:t>
            </w:r>
            <w:r w:rsidR="00F97C9A" w:rsidRPr="00F97C9A">
              <w:rPr>
                <w:rFonts w:asciiTheme="minorEastAsia" w:eastAsiaTheme="minorEastAsia" w:hAnsiTheme="minorEastAsia" w:hint="eastAsia"/>
                <w:sz w:val="20"/>
                <w:szCs w:val="20"/>
                <w:u w:val="single"/>
              </w:rPr>
              <w:t>２年以内に</w:t>
            </w:r>
            <w:r w:rsidR="00887F60">
              <w:rPr>
                <w:rFonts w:asciiTheme="minorEastAsia" w:eastAsiaTheme="minorEastAsia" w:hAnsiTheme="minorEastAsia" w:hint="eastAsia"/>
                <w:sz w:val="20"/>
                <w:szCs w:val="20"/>
                <w:u w:val="single"/>
              </w:rPr>
              <w:t>広告物等が倒壊、剥離、破損、落下又は傾斜</w:t>
            </w:r>
            <w:r w:rsidR="00896C96">
              <w:rPr>
                <w:rFonts w:asciiTheme="minorEastAsia" w:eastAsiaTheme="minorEastAsia" w:hAnsiTheme="minorEastAsia" w:hint="eastAsia"/>
                <w:sz w:val="20"/>
                <w:szCs w:val="20"/>
                <w:u w:val="single"/>
              </w:rPr>
              <w:t>するおそ</w:t>
            </w:r>
            <w:r w:rsidR="000F47E8">
              <w:rPr>
                <w:rFonts w:asciiTheme="minorEastAsia" w:eastAsiaTheme="minorEastAsia" w:hAnsiTheme="minorEastAsia" w:hint="eastAsia"/>
                <w:sz w:val="20"/>
                <w:szCs w:val="20"/>
                <w:u w:val="single"/>
              </w:rPr>
              <w:t>れは</w:t>
            </w:r>
            <w:r w:rsidR="00F97C9A" w:rsidRPr="00F97C9A">
              <w:rPr>
                <w:rFonts w:asciiTheme="minorEastAsia" w:eastAsiaTheme="minorEastAsia" w:hAnsiTheme="minorEastAsia" w:hint="eastAsia"/>
                <w:sz w:val="20"/>
                <w:szCs w:val="20"/>
                <w:u w:val="single"/>
              </w:rPr>
              <w:t>なく</w:t>
            </w:r>
            <w:r w:rsidR="000F47E8">
              <w:rPr>
                <w:rFonts w:asciiTheme="minorEastAsia" w:eastAsiaTheme="minorEastAsia" w:hAnsiTheme="minorEastAsia" w:hint="eastAsia"/>
                <w:sz w:val="20"/>
                <w:szCs w:val="20"/>
                <w:u w:val="single"/>
              </w:rPr>
              <w:t>、</w:t>
            </w:r>
            <w:r w:rsidR="00F97C9A" w:rsidRPr="00F97C9A">
              <w:rPr>
                <w:rFonts w:asciiTheme="minorEastAsia" w:eastAsiaTheme="minorEastAsia" w:hAnsiTheme="minorEastAsia" w:hint="eastAsia"/>
                <w:sz w:val="20"/>
                <w:szCs w:val="20"/>
                <w:u w:val="single"/>
              </w:rPr>
              <w:t>公衆に対し危害を及ぼすおそれのない安全なもの</w:t>
            </w:r>
            <w:r w:rsidR="00F97C9A">
              <w:rPr>
                <w:rFonts w:asciiTheme="minorEastAsia" w:eastAsiaTheme="minorEastAsia" w:hAnsiTheme="minorEastAsia" w:hint="eastAsia"/>
                <w:sz w:val="20"/>
                <w:szCs w:val="20"/>
                <w:u w:val="single"/>
              </w:rPr>
              <w:t>である</w:t>
            </w:r>
            <w:r w:rsidR="00DC679A">
              <w:rPr>
                <w:rFonts w:asciiTheme="minorEastAsia" w:eastAsiaTheme="minorEastAsia" w:hAnsiTheme="minorEastAsia" w:hint="eastAsia"/>
                <w:sz w:val="20"/>
                <w:szCs w:val="20"/>
                <w:u w:val="single"/>
              </w:rPr>
              <w:t>かどうかで行って</w:t>
            </w:r>
            <w:r w:rsidR="00F97C9A" w:rsidRPr="00F97C9A">
              <w:rPr>
                <w:rFonts w:asciiTheme="minorEastAsia" w:eastAsiaTheme="minorEastAsia" w:hAnsiTheme="minorEastAsia" w:hint="eastAsia"/>
                <w:sz w:val="20"/>
                <w:szCs w:val="20"/>
                <w:u w:val="single"/>
              </w:rPr>
              <w:t>ください。</w:t>
            </w:r>
          </w:p>
          <w:p w14:paraId="667781CA" w14:textId="77777777" w:rsidR="00572617" w:rsidRDefault="00572617" w:rsidP="00FF7B92">
            <w:pPr>
              <w:spacing w:line="120" w:lineRule="exact"/>
              <w:ind w:leftChars="100" w:left="410" w:hangingChars="100" w:hanging="200"/>
              <w:rPr>
                <w:rFonts w:asciiTheme="minorEastAsia" w:eastAsiaTheme="minorEastAsia" w:hAnsiTheme="minorEastAsia"/>
                <w:sz w:val="20"/>
                <w:szCs w:val="20"/>
                <w:u w:val="single"/>
              </w:rPr>
            </w:pPr>
          </w:p>
          <w:tbl>
            <w:tblPr>
              <w:tblStyle w:val="a9"/>
              <w:tblW w:w="0" w:type="auto"/>
              <w:tblInd w:w="459" w:type="dxa"/>
              <w:tblCellMar>
                <w:top w:w="57" w:type="dxa"/>
                <w:left w:w="28" w:type="dxa"/>
                <w:bottom w:w="57" w:type="dxa"/>
                <w:right w:w="28" w:type="dxa"/>
              </w:tblCellMar>
              <w:tblLook w:val="04A0" w:firstRow="1" w:lastRow="0" w:firstColumn="1" w:lastColumn="0" w:noHBand="0" w:noVBand="1"/>
            </w:tblPr>
            <w:tblGrid>
              <w:gridCol w:w="8080"/>
            </w:tblGrid>
            <w:tr w:rsidR="00572617" w14:paraId="09ECA849" w14:textId="77777777" w:rsidTr="00D508FB">
              <w:trPr>
                <w:trHeight w:val="566"/>
              </w:trPr>
              <w:tc>
                <w:tcPr>
                  <w:cnfStyle w:val="001000000000" w:firstRow="0" w:lastRow="0" w:firstColumn="1" w:lastColumn="0" w:oddVBand="0" w:evenVBand="0" w:oddHBand="0" w:evenHBand="0" w:firstRowFirstColumn="0" w:firstRowLastColumn="0" w:lastRowFirstColumn="0" w:lastRowLastColumn="0"/>
                  <w:tcW w:w="8080" w:type="dxa"/>
                </w:tcPr>
                <w:p w14:paraId="430DE756" w14:textId="77777777" w:rsidR="00572617" w:rsidRPr="003C46C5" w:rsidRDefault="00572617" w:rsidP="00D508FB">
                  <w:pPr>
                    <w:spacing w:line="280" w:lineRule="exact"/>
                    <w:ind w:firstLineChars="100" w:firstLine="181"/>
                    <w:rPr>
                      <w:rFonts w:asciiTheme="minorEastAsia" w:eastAsiaTheme="minorEastAsia" w:hAnsiTheme="minorEastAsia"/>
                      <w:sz w:val="18"/>
                      <w:szCs w:val="18"/>
                    </w:rPr>
                  </w:pPr>
                  <w:r>
                    <w:rPr>
                      <w:rFonts w:asciiTheme="minorEastAsia" w:eastAsiaTheme="minorEastAsia" w:hAnsiTheme="minorEastAsia" w:hint="eastAsia"/>
                      <w:b/>
                      <w:sz w:val="18"/>
                      <w:szCs w:val="18"/>
                    </w:rPr>
                    <w:t>屋外広告物</w:t>
                  </w:r>
                  <w:r w:rsidRPr="005D2664">
                    <w:rPr>
                      <w:rFonts w:asciiTheme="minorEastAsia" w:eastAsiaTheme="minorEastAsia" w:hAnsiTheme="minorEastAsia" w:hint="eastAsia"/>
                      <w:b/>
                      <w:sz w:val="18"/>
                      <w:szCs w:val="18"/>
                    </w:rPr>
                    <w:t>条例</w:t>
                  </w:r>
                  <w:r>
                    <w:rPr>
                      <w:rFonts w:asciiTheme="minorEastAsia" w:eastAsiaTheme="minorEastAsia" w:hAnsiTheme="minorEastAsia" w:hint="eastAsia"/>
                      <w:b/>
                      <w:sz w:val="18"/>
                      <w:szCs w:val="18"/>
                    </w:rPr>
                    <w:t xml:space="preserve">　第</w:t>
                  </w:r>
                  <w:r w:rsidRPr="005D2664">
                    <w:rPr>
                      <w:rFonts w:asciiTheme="minorEastAsia" w:eastAsiaTheme="minorEastAsia" w:hAnsiTheme="minorEastAsia" w:hint="eastAsia"/>
                      <w:b/>
                      <w:sz w:val="18"/>
                      <w:szCs w:val="18"/>
                    </w:rPr>
                    <w:t>７条の３(広告物等の表示の方法等の基準)</w:t>
                  </w:r>
                  <w:r>
                    <w:rPr>
                      <w:rFonts w:asciiTheme="minorEastAsia" w:eastAsiaTheme="minorEastAsia" w:hAnsiTheme="minorEastAsia" w:hint="eastAsia"/>
                      <w:b/>
                      <w:sz w:val="18"/>
                      <w:szCs w:val="18"/>
                    </w:rPr>
                    <w:t xml:space="preserve">　</w:t>
                  </w:r>
                  <w:r w:rsidRPr="003C46C5">
                    <w:rPr>
                      <w:rFonts w:asciiTheme="minorEastAsia" w:eastAsiaTheme="minorEastAsia" w:hAnsiTheme="minorEastAsia" w:hint="eastAsia"/>
                      <w:sz w:val="18"/>
                      <w:szCs w:val="18"/>
                    </w:rPr>
                    <w:t>別表(抜粋)</w:t>
                  </w:r>
                  <w:r>
                    <w:rPr>
                      <w:rFonts w:asciiTheme="minorEastAsia" w:eastAsiaTheme="minorEastAsia" w:hAnsiTheme="minorEastAsia" w:hint="eastAsia"/>
                      <w:b/>
                      <w:sz w:val="18"/>
                      <w:szCs w:val="18"/>
                    </w:rPr>
                    <w:t xml:space="preserve"> </w:t>
                  </w:r>
                </w:p>
                <w:p w14:paraId="0770B56C" w14:textId="77777777" w:rsidR="00572617" w:rsidRDefault="00572617" w:rsidP="00D508FB">
                  <w:pPr>
                    <w:spacing w:line="280" w:lineRule="exact"/>
                    <w:ind w:firstLineChars="100" w:firstLine="180"/>
                    <w:rPr>
                      <w:rFonts w:asciiTheme="minorEastAsia" w:eastAsiaTheme="minorEastAsia" w:hAnsiTheme="minorEastAsia"/>
                      <w:sz w:val="18"/>
                      <w:szCs w:val="18"/>
                    </w:rPr>
                  </w:pPr>
                  <w:r w:rsidRPr="003C46C5">
                    <w:rPr>
                      <w:rFonts w:asciiTheme="minorEastAsia" w:eastAsiaTheme="minorEastAsia" w:hAnsiTheme="minorEastAsia" w:hint="eastAsia"/>
                      <w:sz w:val="18"/>
                      <w:szCs w:val="18"/>
                    </w:rPr>
                    <w:t>「１ 広告物等が倒壊、剥離、破損、落下又は傾斜をする蓋然性の高いものでないこと。」</w:t>
                  </w:r>
                </w:p>
              </w:tc>
            </w:tr>
          </w:tbl>
          <w:p w14:paraId="14F5BA9F" w14:textId="11EB64E2" w:rsidR="00572617" w:rsidRDefault="00572617" w:rsidP="004D780F">
            <w:pPr>
              <w:spacing w:line="80" w:lineRule="exact"/>
              <w:rPr>
                <w:rFonts w:asciiTheme="minorEastAsia" w:eastAsiaTheme="minorEastAsia" w:hAnsiTheme="minorEastAsia"/>
                <w:sz w:val="20"/>
                <w:szCs w:val="20"/>
              </w:rPr>
            </w:pPr>
          </w:p>
          <w:p w14:paraId="497147EA" w14:textId="7ED88A34" w:rsidR="00B30DB4" w:rsidRDefault="00FD42FF"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B30DB4">
              <w:rPr>
                <w:rFonts w:asciiTheme="minorEastAsia" w:eastAsiaTheme="minorEastAsia" w:hAnsiTheme="minorEastAsia" w:hint="eastAsia"/>
                <w:sz w:val="20"/>
                <w:szCs w:val="20"/>
              </w:rPr>
              <w:t xml:space="preserve">　次の広告物については、</w:t>
            </w:r>
            <w:r w:rsidR="0090236A">
              <w:rPr>
                <w:rFonts w:asciiTheme="minorEastAsia" w:eastAsiaTheme="minorEastAsia" w:hAnsiTheme="minorEastAsia" w:hint="eastAsia"/>
                <w:sz w:val="20"/>
                <w:szCs w:val="20"/>
              </w:rPr>
              <w:t>本点検は</w:t>
            </w:r>
            <w:r w:rsidR="00B30DB4">
              <w:rPr>
                <w:rFonts w:asciiTheme="minorEastAsia" w:eastAsiaTheme="minorEastAsia" w:hAnsiTheme="minorEastAsia" w:hint="eastAsia"/>
                <w:sz w:val="20"/>
                <w:szCs w:val="20"/>
              </w:rPr>
              <w:t>不要です</w:t>
            </w:r>
            <w:r w:rsidR="0090236A">
              <w:rPr>
                <w:rFonts w:asciiTheme="minorEastAsia" w:eastAsiaTheme="minorEastAsia" w:hAnsiTheme="minorEastAsia" w:hint="eastAsia"/>
                <w:sz w:val="20"/>
                <w:szCs w:val="20"/>
              </w:rPr>
              <w:t>が、適切に管理を行ってください</w:t>
            </w:r>
            <w:r w:rsidR="00B30DB4">
              <w:rPr>
                <w:rFonts w:asciiTheme="minorEastAsia" w:eastAsiaTheme="minorEastAsia" w:hAnsiTheme="minorEastAsia" w:hint="eastAsia"/>
                <w:sz w:val="20"/>
                <w:szCs w:val="20"/>
              </w:rPr>
              <w:t>。</w:t>
            </w:r>
          </w:p>
          <w:p w14:paraId="45272E9C"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（ア）はり紙・</w:t>
            </w:r>
            <w:r w:rsidRPr="0090236A">
              <w:rPr>
                <w:rFonts w:asciiTheme="minorEastAsia" w:eastAsiaTheme="minorEastAsia" w:hAnsiTheme="minorEastAsia" w:hint="eastAsia"/>
                <w:sz w:val="20"/>
                <w:szCs w:val="20"/>
              </w:rPr>
              <w:t>はり札等</w:t>
            </w:r>
            <w:r>
              <w:rPr>
                <w:rFonts w:asciiTheme="minorEastAsia" w:eastAsiaTheme="minorEastAsia" w:hAnsiTheme="minorEastAsia" w:hint="eastAsia"/>
                <w:sz w:val="20"/>
                <w:szCs w:val="20"/>
              </w:rPr>
              <w:t>（イ）電柱巻付広告（ウ）</w:t>
            </w:r>
            <w:r w:rsidRPr="0090236A">
              <w:rPr>
                <w:rFonts w:asciiTheme="minorEastAsia" w:eastAsiaTheme="minorEastAsia" w:hAnsiTheme="minorEastAsia" w:hint="eastAsia"/>
                <w:sz w:val="20"/>
                <w:szCs w:val="20"/>
              </w:rPr>
              <w:t>立看板等</w:t>
            </w:r>
            <w:r>
              <w:rPr>
                <w:rFonts w:asciiTheme="minorEastAsia" w:eastAsiaTheme="minorEastAsia" w:hAnsiTheme="minorEastAsia" w:hint="eastAsia"/>
                <w:sz w:val="20"/>
                <w:szCs w:val="20"/>
              </w:rPr>
              <w:t xml:space="preserve"> （エ）</w:t>
            </w:r>
            <w:r w:rsidRPr="0090236A">
              <w:rPr>
                <w:rFonts w:asciiTheme="minorEastAsia" w:eastAsiaTheme="minorEastAsia" w:hAnsiTheme="minorEastAsia" w:hint="eastAsia"/>
                <w:sz w:val="20"/>
                <w:szCs w:val="20"/>
              </w:rPr>
              <w:t>広告幕</w:t>
            </w:r>
            <w:r>
              <w:rPr>
                <w:rFonts w:asciiTheme="minorEastAsia" w:eastAsiaTheme="minorEastAsia" w:hAnsiTheme="minorEastAsia" w:hint="eastAsia"/>
                <w:sz w:val="20"/>
                <w:szCs w:val="20"/>
              </w:rPr>
              <w:t>（オ）</w:t>
            </w:r>
            <w:r w:rsidRPr="0090236A">
              <w:rPr>
                <w:rFonts w:asciiTheme="minorEastAsia" w:eastAsiaTheme="minorEastAsia" w:hAnsiTheme="minorEastAsia" w:hint="eastAsia"/>
                <w:sz w:val="20"/>
                <w:szCs w:val="20"/>
              </w:rPr>
              <w:t>気球広告</w:t>
            </w:r>
          </w:p>
          <w:p w14:paraId="0B3401D3"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（カ）</w:t>
            </w:r>
            <w:r w:rsidRPr="0090236A">
              <w:rPr>
                <w:rFonts w:asciiTheme="minorEastAsia" w:eastAsiaTheme="minorEastAsia" w:hAnsiTheme="minorEastAsia" w:hint="eastAsia"/>
                <w:sz w:val="20"/>
                <w:szCs w:val="20"/>
              </w:rPr>
              <w:t>バス停留所標識を利用する広告板</w:t>
            </w:r>
          </w:p>
          <w:p w14:paraId="6536A563" w14:textId="77777777" w:rsidR="004D780F" w:rsidRDefault="004D780F" w:rsidP="004D780F">
            <w:pPr>
              <w:spacing w:line="28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（キ）建築物の壁面</w:t>
            </w:r>
            <w:r w:rsidRPr="0090236A">
              <w:rPr>
                <w:rFonts w:asciiTheme="minorEastAsia" w:eastAsiaTheme="minorEastAsia" w:hAnsiTheme="minorEastAsia" w:hint="eastAsia"/>
                <w:sz w:val="20"/>
                <w:szCs w:val="20"/>
              </w:rPr>
              <w:t>等に直接、塗装又はシート等を貼付けすることにより表示したもの</w:t>
            </w:r>
          </w:p>
          <w:p w14:paraId="7C73A778" w14:textId="77777777" w:rsidR="004D780F" w:rsidRDefault="004D780F" w:rsidP="004D780F">
            <w:pPr>
              <w:spacing w:line="28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（ク）建築物の壁面に切文字・箱文字を直接、施工したもの</w:t>
            </w:r>
          </w:p>
          <w:p w14:paraId="7165119D" w14:textId="4B5F922F" w:rsidR="004D780F" w:rsidRPr="004D780F" w:rsidRDefault="004D780F" w:rsidP="004D780F">
            <w:pPr>
              <w:spacing w:line="220" w:lineRule="exact"/>
              <w:ind w:firstLineChars="550" w:firstLine="880"/>
              <w:rPr>
                <w:rFonts w:asciiTheme="minorEastAsia" w:eastAsiaTheme="minorEastAsia" w:hAnsiTheme="minorEastAsia"/>
                <w:sz w:val="16"/>
                <w:szCs w:val="16"/>
              </w:rPr>
            </w:pPr>
            <w:r w:rsidRPr="004D780F">
              <w:rPr>
                <w:rFonts w:asciiTheme="minorEastAsia" w:eastAsiaTheme="minorEastAsia" w:hAnsiTheme="minorEastAsia" w:hint="eastAsia"/>
                <w:sz w:val="16"/>
                <w:szCs w:val="16"/>
              </w:rPr>
              <w:t>※ロゴ・シンボルを含み、全体の表示面積が10㎡以下のもの。ただし、</w:t>
            </w:r>
            <w:r w:rsidR="000538C4">
              <w:rPr>
                <w:rFonts w:asciiTheme="minorEastAsia" w:eastAsiaTheme="minorEastAsia" w:hAnsiTheme="minorEastAsia" w:hint="eastAsia"/>
                <w:sz w:val="16"/>
                <w:szCs w:val="16"/>
              </w:rPr>
              <w:t>許可を要するもの及び電飾</w:t>
            </w:r>
            <w:r w:rsidRPr="004D780F">
              <w:rPr>
                <w:rFonts w:asciiTheme="minorEastAsia" w:eastAsiaTheme="minorEastAsia" w:hAnsiTheme="minorEastAsia" w:hint="eastAsia"/>
                <w:sz w:val="16"/>
                <w:szCs w:val="16"/>
              </w:rPr>
              <w:t>を</w:t>
            </w:r>
            <w:r w:rsidR="000538C4">
              <w:rPr>
                <w:rFonts w:asciiTheme="minorEastAsia" w:eastAsiaTheme="minorEastAsia" w:hAnsiTheme="minorEastAsia" w:hint="eastAsia"/>
                <w:sz w:val="16"/>
                <w:szCs w:val="16"/>
              </w:rPr>
              <w:t>伴う</w:t>
            </w:r>
            <w:r w:rsidRPr="004D780F">
              <w:rPr>
                <w:rFonts w:asciiTheme="minorEastAsia" w:eastAsiaTheme="minorEastAsia" w:hAnsiTheme="minorEastAsia" w:hint="eastAsia"/>
                <w:sz w:val="16"/>
                <w:szCs w:val="16"/>
              </w:rPr>
              <w:t>ものは除く。</w:t>
            </w:r>
          </w:p>
          <w:p w14:paraId="41432237" w14:textId="77777777" w:rsidR="004D780F" w:rsidRDefault="004D780F" w:rsidP="004D780F">
            <w:pPr>
              <w:spacing w:line="80" w:lineRule="exact"/>
              <w:rPr>
                <w:rFonts w:asciiTheme="minorEastAsia" w:eastAsiaTheme="minorEastAsia" w:hAnsiTheme="minorEastAsia"/>
                <w:sz w:val="20"/>
                <w:szCs w:val="20"/>
              </w:rPr>
            </w:pPr>
          </w:p>
          <w:p w14:paraId="50C162BB" w14:textId="1730ABFF" w:rsidR="002B0AA9" w:rsidRPr="002B0AA9" w:rsidRDefault="002B0AA9" w:rsidP="004D780F">
            <w:pPr>
              <w:spacing w:line="300" w:lineRule="exact"/>
              <w:rPr>
                <w:rFonts w:asciiTheme="minorEastAsia" w:eastAsiaTheme="minorEastAsia" w:hAnsiTheme="minorEastAsia"/>
                <w:sz w:val="20"/>
                <w:szCs w:val="20"/>
              </w:rPr>
            </w:pPr>
            <w:r w:rsidRPr="002B0AA9">
              <w:rPr>
                <w:rFonts w:asciiTheme="minorEastAsia" w:eastAsiaTheme="minorEastAsia" w:hAnsiTheme="minorEastAsia" w:hint="eastAsia"/>
                <w:sz w:val="20"/>
                <w:szCs w:val="20"/>
              </w:rPr>
              <w:t>【</w:t>
            </w:r>
            <w:r w:rsidR="00572B65">
              <w:rPr>
                <w:rFonts w:asciiTheme="minorEastAsia" w:eastAsiaTheme="minorEastAsia" w:hAnsiTheme="minorEastAsia" w:hint="eastAsia"/>
                <w:sz w:val="20"/>
                <w:szCs w:val="20"/>
              </w:rPr>
              <w:t>作成</w:t>
            </w:r>
            <w:r w:rsidR="00085760">
              <w:rPr>
                <w:rFonts w:asciiTheme="minorEastAsia" w:eastAsiaTheme="minorEastAsia" w:hAnsiTheme="minorEastAsia" w:hint="eastAsia"/>
                <w:sz w:val="20"/>
                <w:szCs w:val="20"/>
              </w:rPr>
              <w:t>等</w:t>
            </w:r>
            <w:r w:rsidR="00572B65">
              <w:rPr>
                <w:rFonts w:asciiTheme="minorEastAsia" w:eastAsiaTheme="minorEastAsia" w:hAnsiTheme="minorEastAsia" w:hint="eastAsia"/>
                <w:sz w:val="20"/>
                <w:szCs w:val="20"/>
              </w:rPr>
              <w:t>要領</w:t>
            </w:r>
            <w:r w:rsidRPr="002B0AA9">
              <w:rPr>
                <w:rFonts w:asciiTheme="minorEastAsia" w:eastAsiaTheme="minorEastAsia" w:hAnsiTheme="minorEastAsia" w:hint="eastAsia"/>
                <w:sz w:val="20"/>
                <w:szCs w:val="20"/>
              </w:rPr>
              <w:t>】</w:t>
            </w:r>
          </w:p>
          <w:p w14:paraId="7922A21C" w14:textId="504795D2" w:rsidR="009816F9" w:rsidRDefault="002B0AA9" w:rsidP="008C59BA">
            <w:pPr>
              <w:spacing w:line="300" w:lineRule="exac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１　</w:t>
            </w:r>
            <w:r w:rsidR="00CF5C04">
              <w:rPr>
                <w:rFonts w:asciiTheme="minorEastAsia" w:eastAsiaTheme="minorEastAsia" w:hAnsiTheme="minorEastAsia" w:hint="eastAsia"/>
                <w:sz w:val="20"/>
                <w:szCs w:val="20"/>
              </w:rPr>
              <w:t>本票は、１つの広告物</w:t>
            </w:r>
            <w:r w:rsidR="00597424">
              <w:rPr>
                <w:rFonts w:asciiTheme="minorEastAsia" w:eastAsiaTheme="minorEastAsia" w:hAnsiTheme="minorEastAsia" w:hint="eastAsia"/>
                <w:sz w:val="20"/>
                <w:szCs w:val="20"/>
              </w:rPr>
              <w:t>又は掲出物件</w:t>
            </w:r>
            <w:r w:rsidR="00FC17F7" w:rsidRPr="002B0AA9">
              <w:rPr>
                <w:rFonts w:asciiTheme="minorEastAsia" w:eastAsiaTheme="minorEastAsia" w:hAnsiTheme="minorEastAsia" w:hint="eastAsia"/>
                <w:sz w:val="20"/>
                <w:szCs w:val="20"/>
              </w:rPr>
              <w:t>ごとに作成してください。</w:t>
            </w:r>
          </w:p>
          <w:p w14:paraId="359C9407" w14:textId="77777777" w:rsidR="00D508FB" w:rsidRDefault="00D508FB" w:rsidP="008119DF">
            <w:pPr>
              <w:spacing w:line="120" w:lineRule="exact"/>
              <w:ind w:leftChars="100" w:left="410" w:hangingChars="100" w:hanging="200"/>
              <w:rPr>
                <w:rFonts w:asciiTheme="minorEastAsia" w:eastAsiaTheme="minorEastAsia" w:hAnsiTheme="minorEastAsia"/>
                <w:sz w:val="20"/>
                <w:szCs w:val="20"/>
              </w:rPr>
            </w:pPr>
          </w:p>
          <w:p w14:paraId="2AB8EBDF" w14:textId="2A91CA15" w:rsidR="00784172" w:rsidRPr="002B0AA9" w:rsidRDefault="00784172" w:rsidP="00811C4D">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　本票は、点検日時点で</w:t>
            </w:r>
            <w:r w:rsidR="00AF72E9">
              <w:rPr>
                <w:rFonts w:asciiTheme="minorEastAsia" w:eastAsiaTheme="minorEastAsia" w:hAnsiTheme="minorEastAsia" w:hint="eastAsia"/>
                <w:sz w:val="20"/>
                <w:szCs w:val="20"/>
              </w:rPr>
              <w:t>点検者が</w:t>
            </w:r>
            <w:r>
              <w:rPr>
                <w:rFonts w:asciiTheme="minorEastAsia" w:eastAsiaTheme="minorEastAsia" w:hAnsiTheme="minorEastAsia" w:hint="eastAsia"/>
                <w:sz w:val="20"/>
                <w:szCs w:val="20"/>
              </w:rPr>
              <w:t>作成を開始し、異常</w:t>
            </w:r>
            <w:r w:rsidR="00AF72E9">
              <w:rPr>
                <w:rFonts w:asciiTheme="minorEastAsia" w:eastAsiaTheme="minorEastAsia" w:hAnsiTheme="minorEastAsia" w:hint="eastAsia"/>
                <w:sz w:val="20"/>
                <w:szCs w:val="20"/>
              </w:rPr>
              <w:t>が</w:t>
            </w:r>
            <w:r w:rsidR="00BD5B8C">
              <w:rPr>
                <w:rFonts w:asciiTheme="minorEastAsia" w:eastAsiaTheme="minorEastAsia" w:hAnsiTheme="minorEastAsia" w:hint="eastAsia"/>
                <w:sz w:val="20"/>
                <w:szCs w:val="20"/>
              </w:rPr>
              <w:t>あ</w:t>
            </w:r>
            <w:r>
              <w:rPr>
                <w:rFonts w:asciiTheme="minorEastAsia" w:eastAsiaTheme="minorEastAsia" w:hAnsiTheme="minorEastAsia" w:hint="eastAsia"/>
                <w:sz w:val="20"/>
                <w:szCs w:val="20"/>
              </w:rPr>
              <w:t>った箇所</w:t>
            </w:r>
            <w:r w:rsidR="00440DA1">
              <w:rPr>
                <w:rFonts w:asciiTheme="minorEastAsia" w:eastAsiaTheme="minorEastAsia" w:hAnsiTheme="minorEastAsia" w:hint="eastAsia"/>
                <w:sz w:val="20"/>
                <w:szCs w:val="20"/>
              </w:rPr>
              <w:t>すべての</w:t>
            </w:r>
            <w:r w:rsidR="00597424">
              <w:rPr>
                <w:rFonts w:asciiTheme="minorEastAsia" w:eastAsiaTheme="minorEastAsia" w:hAnsiTheme="minorEastAsia" w:hint="eastAsia"/>
                <w:sz w:val="20"/>
                <w:szCs w:val="20"/>
              </w:rPr>
              <w:t>補修</w:t>
            </w:r>
            <w:r w:rsidR="00440DA1">
              <w:rPr>
                <w:rFonts w:asciiTheme="minorEastAsia" w:eastAsiaTheme="minorEastAsia" w:hAnsiTheme="minorEastAsia" w:hint="eastAsia"/>
                <w:sz w:val="20"/>
                <w:szCs w:val="20"/>
              </w:rPr>
              <w:t>を確認した後、</w:t>
            </w:r>
            <w:r w:rsidR="00AF72E9">
              <w:rPr>
                <w:rFonts w:asciiTheme="minorEastAsia" w:eastAsiaTheme="minorEastAsia" w:hAnsiTheme="minorEastAsia" w:hint="eastAsia"/>
                <w:sz w:val="20"/>
                <w:szCs w:val="20"/>
              </w:rPr>
              <w:t>「点検者」欄に</w:t>
            </w:r>
            <w:r w:rsidR="00A9354B">
              <w:rPr>
                <w:rFonts w:asciiTheme="minorEastAsia" w:eastAsiaTheme="minorEastAsia" w:hAnsiTheme="minorEastAsia" w:hint="eastAsia"/>
                <w:sz w:val="20"/>
                <w:szCs w:val="20"/>
              </w:rPr>
              <w:t>署名してください。</w:t>
            </w:r>
          </w:p>
          <w:p w14:paraId="1CBF806E" w14:textId="77777777" w:rsidR="00D508FB" w:rsidRDefault="00D508FB" w:rsidP="008119DF">
            <w:pPr>
              <w:spacing w:line="120" w:lineRule="exact"/>
              <w:ind w:leftChars="100" w:left="410" w:hangingChars="100" w:hanging="200"/>
              <w:rPr>
                <w:rFonts w:asciiTheme="minorEastAsia" w:eastAsiaTheme="minorEastAsia" w:hAnsiTheme="minorEastAsia"/>
                <w:sz w:val="20"/>
                <w:szCs w:val="20"/>
              </w:rPr>
            </w:pPr>
          </w:p>
          <w:p w14:paraId="0EC98BE3" w14:textId="36024393" w:rsidR="00090E23" w:rsidRDefault="00090E23" w:rsidP="00811C4D">
            <w:pPr>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00AF72E9">
              <w:rPr>
                <w:rFonts w:asciiTheme="minorEastAsia" w:eastAsiaTheme="minorEastAsia" w:hAnsiTheme="minorEastAsia" w:hint="eastAsia"/>
                <w:sz w:val="20"/>
                <w:szCs w:val="20"/>
              </w:rPr>
              <w:t>点検を</w:t>
            </w:r>
            <w:r w:rsidR="001F492A">
              <w:rPr>
                <w:rFonts w:asciiTheme="minorEastAsia" w:eastAsiaTheme="minorEastAsia" w:hAnsiTheme="minorEastAsia" w:hint="eastAsia"/>
                <w:sz w:val="20"/>
                <w:szCs w:val="20"/>
              </w:rPr>
              <w:t>資格者に</w:t>
            </w:r>
            <w:r w:rsidR="00AF72E9">
              <w:rPr>
                <w:rFonts w:asciiTheme="minorEastAsia" w:eastAsiaTheme="minorEastAsia" w:hAnsiTheme="minorEastAsia" w:hint="eastAsia"/>
                <w:sz w:val="20"/>
                <w:szCs w:val="20"/>
              </w:rPr>
              <w:t>依頼し</w:t>
            </w:r>
            <w:r w:rsidR="00597424">
              <w:rPr>
                <w:rFonts w:asciiTheme="minorEastAsia" w:eastAsiaTheme="minorEastAsia" w:hAnsiTheme="minorEastAsia" w:hint="eastAsia"/>
                <w:sz w:val="20"/>
                <w:szCs w:val="20"/>
              </w:rPr>
              <w:t>て</w:t>
            </w:r>
            <w:r w:rsidR="00AF72E9">
              <w:rPr>
                <w:rFonts w:asciiTheme="minorEastAsia" w:eastAsiaTheme="minorEastAsia" w:hAnsiTheme="minorEastAsia" w:hint="eastAsia"/>
                <w:sz w:val="20"/>
                <w:szCs w:val="20"/>
              </w:rPr>
              <w:t>実施した場合は、点検結果を確認し「依頼者」欄に</w:t>
            </w:r>
            <w:r w:rsidR="00A9354B">
              <w:rPr>
                <w:rFonts w:asciiTheme="minorEastAsia" w:eastAsiaTheme="minorEastAsia" w:hAnsiTheme="minorEastAsia" w:hint="eastAsia"/>
                <w:sz w:val="20"/>
                <w:szCs w:val="20"/>
              </w:rPr>
              <w:t>署名してください。</w:t>
            </w:r>
          </w:p>
          <w:p w14:paraId="412503FA" w14:textId="77777777" w:rsidR="00D508FB" w:rsidRDefault="00D508FB" w:rsidP="008119DF">
            <w:pPr>
              <w:spacing w:line="120" w:lineRule="exact"/>
              <w:ind w:firstLineChars="100" w:firstLine="200"/>
              <w:rPr>
                <w:rFonts w:asciiTheme="minorEastAsia" w:eastAsiaTheme="minorEastAsia" w:hAnsiTheme="minorEastAsia"/>
                <w:sz w:val="20"/>
                <w:szCs w:val="20"/>
              </w:rPr>
            </w:pPr>
          </w:p>
          <w:p w14:paraId="15C9CF1B" w14:textId="79AEC769" w:rsidR="00FC17F7" w:rsidRPr="002B0AA9" w:rsidRDefault="00090E23" w:rsidP="00811C4D">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D2664">
              <w:rPr>
                <w:rFonts w:asciiTheme="minorEastAsia" w:eastAsiaTheme="minorEastAsia" w:hAnsiTheme="minorEastAsia" w:hint="eastAsia"/>
                <w:sz w:val="20"/>
                <w:szCs w:val="20"/>
              </w:rPr>
              <w:t xml:space="preserve">　</w:t>
            </w:r>
            <w:r w:rsidR="0020681F">
              <w:rPr>
                <w:rFonts w:asciiTheme="minorEastAsia" w:eastAsiaTheme="minorEastAsia" w:hAnsiTheme="minorEastAsia" w:hint="eastAsia"/>
                <w:sz w:val="20"/>
                <w:szCs w:val="20"/>
              </w:rPr>
              <w:t>本票</w:t>
            </w:r>
            <w:r w:rsidR="005D2664">
              <w:rPr>
                <w:rFonts w:asciiTheme="minorEastAsia" w:eastAsiaTheme="minorEastAsia" w:hAnsiTheme="minorEastAsia" w:hint="eastAsia"/>
                <w:sz w:val="20"/>
                <w:szCs w:val="20"/>
              </w:rPr>
              <w:t>には、次に掲げる書類を添付してください</w:t>
            </w:r>
            <w:r w:rsidR="00FC17F7" w:rsidRPr="002B0AA9">
              <w:rPr>
                <w:rFonts w:asciiTheme="minorEastAsia" w:eastAsiaTheme="minorEastAsia" w:hAnsiTheme="minorEastAsia" w:hint="eastAsia"/>
                <w:sz w:val="20"/>
                <w:szCs w:val="20"/>
              </w:rPr>
              <w:t>。</w:t>
            </w:r>
          </w:p>
          <w:p w14:paraId="7A1AF2A8" w14:textId="19625D99" w:rsidR="00FC17F7" w:rsidRDefault="00273BAE"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(1)</w:t>
            </w:r>
            <w:r w:rsidR="0020681F">
              <w:rPr>
                <w:rFonts w:asciiTheme="minorEastAsia" w:eastAsiaTheme="minorEastAsia" w:hAnsiTheme="minorEastAsia" w:hint="eastAsia"/>
                <w:sz w:val="20"/>
                <w:szCs w:val="20"/>
              </w:rPr>
              <w:t>「点検者の資格」を</w:t>
            </w:r>
            <w:r w:rsidR="00FC17F7" w:rsidRPr="002B0AA9">
              <w:rPr>
                <w:rFonts w:asciiTheme="minorEastAsia" w:eastAsiaTheme="minorEastAsia" w:hAnsiTheme="minorEastAsia" w:hint="eastAsia"/>
                <w:sz w:val="20"/>
                <w:szCs w:val="20"/>
              </w:rPr>
              <w:t>証する書面の写し</w:t>
            </w:r>
            <w:r w:rsidR="0020681F">
              <w:rPr>
                <w:rFonts w:asciiTheme="minorEastAsia" w:eastAsiaTheme="minorEastAsia" w:hAnsiTheme="minorEastAsia" w:hint="eastAsia"/>
                <w:sz w:val="20"/>
                <w:szCs w:val="20"/>
              </w:rPr>
              <w:t>（広告物等が</w:t>
            </w:r>
            <w:r w:rsidR="0020681F" w:rsidRPr="0020681F">
              <w:rPr>
                <w:rFonts w:asciiTheme="minorEastAsia" w:eastAsiaTheme="minorEastAsia" w:hAnsiTheme="minorEastAsia" w:hint="eastAsia"/>
                <w:sz w:val="20"/>
                <w:szCs w:val="20"/>
              </w:rPr>
              <w:t>高さ４ｍ超又は表示面積１０㎡超の場合</w:t>
            </w:r>
            <w:r w:rsidR="0020681F">
              <w:rPr>
                <w:rFonts w:asciiTheme="minorEastAsia" w:eastAsiaTheme="minorEastAsia" w:hAnsiTheme="minorEastAsia" w:hint="eastAsia"/>
                <w:sz w:val="20"/>
                <w:szCs w:val="20"/>
              </w:rPr>
              <w:t>のみ）</w:t>
            </w:r>
          </w:p>
          <w:p w14:paraId="6DAD870D" w14:textId="32AD9D49" w:rsidR="009816F9" w:rsidRPr="002B0AA9" w:rsidRDefault="009816F9"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81C01">
              <w:rPr>
                <w:rFonts w:asciiTheme="minorEastAsia" w:eastAsiaTheme="minorEastAsia" w:hAnsiTheme="minorEastAsia" w:hint="eastAsia"/>
                <w:sz w:val="20"/>
                <w:szCs w:val="20"/>
              </w:rPr>
              <w:t xml:space="preserve"> </w:t>
            </w:r>
            <w:r w:rsidR="00572B6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複数</w:t>
            </w:r>
            <w:r w:rsidR="00572B65">
              <w:rPr>
                <w:rFonts w:asciiTheme="minorEastAsia" w:eastAsiaTheme="minorEastAsia" w:hAnsiTheme="minorEastAsia" w:hint="eastAsia"/>
                <w:sz w:val="20"/>
                <w:szCs w:val="20"/>
              </w:rPr>
              <w:t>の広告物等の点検を同一の点検者が実施した場合は、１部で可。）</w:t>
            </w:r>
          </w:p>
          <w:p w14:paraId="76DC0B8B" w14:textId="56DCF57B" w:rsidR="00FC17F7" w:rsidRPr="002B0AA9" w:rsidRDefault="0020681F" w:rsidP="00811C4D">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(2) </w:t>
            </w:r>
            <w:r w:rsidR="00085760">
              <w:rPr>
                <w:rFonts w:asciiTheme="minorEastAsia" w:eastAsiaTheme="minorEastAsia" w:hAnsiTheme="minorEastAsia" w:hint="eastAsia"/>
                <w:sz w:val="20"/>
                <w:szCs w:val="20"/>
              </w:rPr>
              <w:t>広</w:t>
            </w:r>
            <w:r w:rsidR="00597424">
              <w:rPr>
                <w:rFonts w:asciiTheme="minorEastAsia" w:eastAsiaTheme="minorEastAsia" w:hAnsiTheme="minorEastAsia" w:hint="eastAsia"/>
                <w:sz w:val="20"/>
                <w:szCs w:val="20"/>
              </w:rPr>
              <w:t>告物等の全景及び点検箇所ごとの広告物等の状態を撮影したカラー写真</w:t>
            </w:r>
          </w:p>
          <w:p w14:paraId="752E3885" w14:textId="328D47EE" w:rsidR="00D508FB" w:rsidRDefault="0020681F" w:rsidP="006E7FC5">
            <w:pPr>
              <w:spacing w:line="300" w:lineRule="exact"/>
              <w:ind w:firstLineChars="150" w:firstLine="300"/>
              <w:rPr>
                <w:rFonts w:asciiTheme="minorEastAsia" w:eastAsiaTheme="minorEastAsia" w:hAnsiTheme="minorEastAsia"/>
                <w:sz w:val="20"/>
                <w:szCs w:val="20"/>
              </w:rPr>
            </w:pPr>
            <w:r>
              <w:rPr>
                <w:rFonts w:asciiTheme="minorEastAsia" w:eastAsiaTheme="minorEastAsia" w:hAnsiTheme="minorEastAsia"/>
                <w:sz w:val="20"/>
                <w:szCs w:val="20"/>
              </w:rPr>
              <w:t xml:space="preserve">(3) </w:t>
            </w:r>
            <w:r w:rsidR="00FC17F7" w:rsidRPr="002B0AA9">
              <w:rPr>
                <w:rFonts w:asciiTheme="minorEastAsia" w:eastAsiaTheme="minorEastAsia" w:hAnsiTheme="minorEastAsia" w:hint="eastAsia"/>
                <w:sz w:val="20"/>
                <w:szCs w:val="20"/>
              </w:rPr>
              <w:t>点検の結果</w:t>
            </w:r>
            <w:r w:rsidR="0044045E">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異常があった場</w:t>
            </w:r>
            <w:r w:rsidR="00597424">
              <w:rPr>
                <w:rFonts w:asciiTheme="minorEastAsia" w:eastAsiaTheme="minorEastAsia" w:hAnsiTheme="minorEastAsia" w:hint="eastAsia"/>
                <w:sz w:val="20"/>
                <w:szCs w:val="20"/>
              </w:rPr>
              <w:t>合は、当該異常のあった箇所の補修前及び補修後を撮影したカラー写真</w:t>
            </w:r>
          </w:p>
          <w:p w14:paraId="4B097735" w14:textId="6F3591F6" w:rsidR="00085760" w:rsidRPr="008119DF" w:rsidRDefault="008119DF" w:rsidP="008119DF">
            <w:pPr>
              <w:spacing w:line="120" w:lineRule="exact"/>
              <w:rPr>
                <w:rFonts w:hAnsi="ＭＳ 明朝"/>
                <w:color w:val="000000" w:themeColor="text1"/>
                <w:sz w:val="20"/>
                <w:szCs w:val="20"/>
              </w:rPr>
            </w:pPr>
            <w:r>
              <w:rPr>
                <w:rFonts w:hAnsi="ＭＳ 明朝" w:hint="eastAsia"/>
                <w:color w:val="000000" w:themeColor="text1"/>
                <w:sz w:val="20"/>
                <w:szCs w:val="20"/>
              </w:rPr>
              <w:t xml:space="preserve">　</w:t>
            </w:r>
          </w:p>
          <w:p w14:paraId="447A428B" w14:textId="3E5839D2" w:rsidR="006E7FC5" w:rsidRDefault="0049264B" w:rsidP="00085760">
            <w:pPr>
              <w:spacing w:line="300" w:lineRule="exact"/>
              <w:ind w:leftChars="100" w:left="410" w:hangingChars="100" w:hanging="200"/>
              <w:rPr>
                <w:rFonts w:hAnsi="ＭＳ 明朝"/>
                <w:color w:val="000000" w:themeColor="text1"/>
                <w:sz w:val="20"/>
                <w:szCs w:val="20"/>
              </w:rPr>
            </w:pPr>
            <w:r>
              <w:rPr>
                <w:rFonts w:hAnsi="ＭＳ 明朝" w:hint="eastAsia"/>
                <w:color w:val="000000" w:themeColor="text1"/>
                <w:sz w:val="20"/>
                <w:szCs w:val="20"/>
              </w:rPr>
              <w:t>５　本票は、点検から２年間</w:t>
            </w:r>
            <w:r w:rsidR="008119DF">
              <w:rPr>
                <w:rFonts w:hAnsi="ＭＳ 明朝" w:hint="eastAsia"/>
                <w:color w:val="000000" w:themeColor="text1"/>
                <w:sz w:val="20"/>
                <w:szCs w:val="20"/>
              </w:rPr>
              <w:t>保管してください。</w:t>
            </w:r>
          </w:p>
          <w:p w14:paraId="17278EE1" w14:textId="63A0F8F8" w:rsidR="00085760" w:rsidRPr="008119DF" w:rsidRDefault="00085760" w:rsidP="008119DF">
            <w:pPr>
              <w:spacing w:line="120" w:lineRule="exact"/>
              <w:ind w:leftChars="100" w:left="410" w:hangingChars="100" w:hanging="200"/>
              <w:rPr>
                <w:rFonts w:hAnsi="ＭＳ 明朝"/>
                <w:color w:val="000000" w:themeColor="text1"/>
                <w:sz w:val="20"/>
                <w:szCs w:val="20"/>
              </w:rPr>
            </w:pPr>
          </w:p>
          <w:p w14:paraId="2497A737" w14:textId="6624D481" w:rsidR="008119DF" w:rsidRDefault="00085760" w:rsidP="002F21F4">
            <w:pPr>
              <w:spacing w:line="300" w:lineRule="exact"/>
              <w:ind w:leftChars="100" w:left="410" w:hangingChars="100" w:hanging="200"/>
              <w:rPr>
                <w:rFonts w:asciiTheme="minorEastAsia" w:eastAsiaTheme="minorEastAsia" w:hAnsiTheme="minorEastAsia"/>
                <w:sz w:val="20"/>
                <w:szCs w:val="20"/>
              </w:rPr>
            </w:pPr>
            <w:r>
              <w:rPr>
                <w:rFonts w:hAnsi="ＭＳ 明朝" w:hint="eastAsia"/>
                <w:color w:val="000000" w:themeColor="text1"/>
                <w:sz w:val="20"/>
                <w:szCs w:val="20"/>
              </w:rPr>
              <w:t>６　鳥取県屋外広告</w:t>
            </w:r>
            <w:r w:rsidR="008452F3">
              <w:rPr>
                <w:rFonts w:hAnsi="ＭＳ 明朝" w:hint="eastAsia"/>
                <w:color w:val="000000" w:themeColor="text1"/>
                <w:sz w:val="20"/>
                <w:szCs w:val="20"/>
              </w:rPr>
              <w:t>物条例に</w:t>
            </w:r>
            <w:r w:rsidR="00597424">
              <w:rPr>
                <w:rFonts w:hAnsi="ＭＳ 明朝" w:hint="eastAsia"/>
                <w:color w:val="000000" w:themeColor="text1"/>
                <w:sz w:val="20"/>
                <w:szCs w:val="20"/>
              </w:rPr>
              <w:t>基づく許可物件である場合は、許可の更新申請書に本票の写し</w:t>
            </w:r>
            <w:r w:rsidR="008452F3">
              <w:rPr>
                <w:rFonts w:hAnsi="ＭＳ 明朝" w:hint="eastAsia"/>
                <w:color w:val="000000" w:themeColor="text1"/>
                <w:sz w:val="20"/>
                <w:szCs w:val="20"/>
              </w:rPr>
              <w:t>を</w:t>
            </w:r>
            <w:r>
              <w:rPr>
                <w:rFonts w:hAnsi="ＭＳ 明朝" w:hint="eastAsia"/>
                <w:color w:val="000000" w:themeColor="text1"/>
                <w:sz w:val="20"/>
                <w:szCs w:val="20"/>
              </w:rPr>
              <w:t>添付</w:t>
            </w:r>
            <w:r w:rsidR="008452F3">
              <w:rPr>
                <w:rFonts w:hAnsi="ＭＳ 明朝" w:hint="eastAsia"/>
                <w:color w:val="000000" w:themeColor="text1"/>
                <w:sz w:val="20"/>
                <w:szCs w:val="20"/>
              </w:rPr>
              <w:t>し、原本は、申請者等において</w:t>
            </w:r>
            <w:r>
              <w:rPr>
                <w:rFonts w:hAnsi="ＭＳ 明朝" w:hint="eastAsia"/>
                <w:color w:val="000000" w:themeColor="text1"/>
                <w:sz w:val="20"/>
                <w:szCs w:val="20"/>
              </w:rPr>
              <w:t>保管してください。</w:t>
            </w:r>
          </w:p>
          <w:p w14:paraId="6AFEEFE5" w14:textId="77777777" w:rsidR="004D780F" w:rsidRDefault="004D780F" w:rsidP="004D780F">
            <w:pPr>
              <w:spacing w:line="80" w:lineRule="exact"/>
              <w:rPr>
                <w:rFonts w:asciiTheme="minorEastAsia" w:eastAsiaTheme="minorEastAsia" w:hAnsiTheme="minorEastAsia"/>
                <w:sz w:val="20"/>
                <w:szCs w:val="20"/>
              </w:rPr>
            </w:pPr>
          </w:p>
          <w:p w14:paraId="0A959AA1" w14:textId="4FA43E82" w:rsidR="00572B65" w:rsidRDefault="00572B65" w:rsidP="004D780F">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17F7" w:rsidRPr="002B0AA9">
              <w:rPr>
                <w:rFonts w:asciiTheme="minorEastAsia" w:eastAsiaTheme="minorEastAsia" w:hAnsiTheme="minorEastAsia" w:hint="eastAsia"/>
                <w:sz w:val="20"/>
                <w:szCs w:val="20"/>
              </w:rPr>
              <w:t>記載要領</w:t>
            </w:r>
            <w:r>
              <w:rPr>
                <w:rFonts w:asciiTheme="minorEastAsia" w:eastAsiaTheme="minorEastAsia" w:hAnsiTheme="minorEastAsia" w:hint="eastAsia"/>
                <w:sz w:val="20"/>
                <w:szCs w:val="20"/>
              </w:rPr>
              <w:t>】</w:t>
            </w:r>
          </w:p>
          <w:p w14:paraId="49CCCECD" w14:textId="205C2F24" w:rsidR="00D508FB" w:rsidRDefault="00FC17F7" w:rsidP="0049264B">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572B65">
              <w:rPr>
                <w:rFonts w:hAnsi="ＭＳ 明朝"/>
                <w:color w:val="000000" w:themeColor="text1"/>
                <w:sz w:val="20"/>
                <w:szCs w:val="20"/>
              </w:rPr>
              <w:t>1</w:t>
            </w:r>
            <w:r w:rsidR="009816F9">
              <w:rPr>
                <w:rFonts w:hAnsi="ＭＳ 明朝" w:hint="eastAsia"/>
                <w:color w:val="000000" w:themeColor="text1"/>
                <w:sz w:val="20"/>
                <w:szCs w:val="20"/>
              </w:rPr>
              <w:t xml:space="preserve">　鳥取県屋外広告物条例に基づく許可物件である場合は</w:t>
            </w:r>
            <w:r w:rsidR="006635D4">
              <w:rPr>
                <w:rFonts w:hAnsi="ＭＳ 明朝" w:hint="eastAsia"/>
                <w:color w:val="000000" w:themeColor="text1"/>
                <w:sz w:val="20"/>
                <w:szCs w:val="20"/>
              </w:rPr>
              <w:t>、許可日・許可番号を</w:t>
            </w:r>
            <w:r w:rsidRPr="002B0AA9">
              <w:rPr>
                <w:rFonts w:hAnsi="ＭＳ 明朝" w:hint="eastAsia"/>
                <w:color w:val="000000" w:themeColor="text1"/>
                <w:sz w:val="20"/>
                <w:szCs w:val="20"/>
              </w:rPr>
              <w:t>記載してください。</w:t>
            </w:r>
          </w:p>
          <w:p w14:paraId="0B894555" w14:textId="0258C378" w:rsidR="0049264B" w:rsidRDefault="0049264B" w:rsidP="0049264B">
            <w:pPr>
              <w:spacing w:line="300" w:lineRule="exact"/>
              <w:ind w:leftChars="100" w:left="610" w:hangingChars="200" w:hanging="400"/>
              <w:rPr>
                <w:rFonts w:hAnsi="ＭＳ 明朝"/>
                <w:color w:val="000000" w:themeColor="text1"/>
                <w:sz w:val="20"/>
                <w:szCs w:val="20"/>
              </w:rPr>
            </w:pPr>
            <w:r w:rsidRPr="0049264B">
              <w:rPr>
                <w:rFonts w:hAnsi="ＭＳ 明朝" w:hint="eastAsia"/>
                <w:color w:val="000000" w:themeColor="text1"/>
                <w:sz w:val="20"/>
                <w:szCs w:val="20"/>
              </w:rPr>
              <w:t>※2　一つの許可に複数物件ある場合、物件を特定するための番号、符号、</w:t>
            </w:r>
            <w:r w:rsidR="00872A27">
              <w:rPr>
                <w:rFonts w:hAnsi="ＭＳ 明朝" w:hint="eastAsia"/>
                <w:color w:val="000000" w:themeColor="text1"/>
                <w:sz w:val="20"/>
                <w:szCs w:val="20"/>
              </w:rPr>
              <w:t>広告物の種別、</w:t>
            </w:r>
            <w:r w:rsidRPr="0049264B">
              <w:rPr>
                <w:rFonts w:hAnsi="ＭＳ 明朝" w:hint="eastAsia"/>
                <w:color w:val="000000" w:themeColor="text1"/>
                <w:sz w:val="20"/>
                <w:szCs w:val="20"/>
              </w:rPr>
              <w:t>表示内容等を適宜、記載してください。</w:t>
            </w:r>
          </w:p>
          <w:p w14:paraId="48FB3C8E" w14:textId="7B894E42" w:rsidR="00D508FB" w:rsidRPr="0049264B" w:rsidRDefault="00FC17F7" w:rsidP="0049264B">
            <w:pPr>
              <w:spacing w:line="300" w:lineRule="exact"/>
              <w:ind w:firstLineChars="100" w:firstLine="200"/>
              <w:rPr>
                <w:rFonts w:hAnsi="ＭＳ 明朝"/>
                <w:color w:val="000000" w:themeColor="text1"/>
                <w:sz w:val="20"/>
                <w:szCs w:val="20"/>
              </w:rPr>
            </w:pPr>
            <w:r w:rsidRPr="002B0AA9">
              <w:rPr>
                <w:rFonts w:hAnsi="ＭＳ 明朝" w:hint="eastAsia"/>
                <w:color w:val="000000" w:themeColor="text1"/>
                <w:sz w:val="20"/>
                <w:szCs w:val="20"/>
              </w:rPr>
              <w:t>※</w:t>
            </w:r>
            <w:r w:rsidR="0049264B">
              <w:rPr>
                <w:rFonts w:hAnsi="ＭＳ 明朝" w:hint="eastAsia"/>
                <w:color w:val="000000" w:themeColor="text1"/>
                <w:sz w:val="20"/>
                <w:szCs w:val="20"/>
              </w:rPr>
              <w:t>3</w:t>
            </w:r>
            <w:r w:rsidRPr="002B0AA9">
              <w:rPr>
                <w:rFonts w:hAnsi="ＭＳ 明朝" w:hint="eastAsia"/>
                <w:color w:val="000000" w:themeColor="text1"/>
                <w:sz w:val="20"/>
                <w:szCs w:val="20"/>
              </w:rPr>
              <w:t xml:space="preserve">　</w:t>
            </w:r>
            <w:r w:rsidR="006635D4">
              <w:rPr>
                <w:rFonts w:hAnsi="ＭＳ 明朝" w:hint="eastAsia"/>
                <w:color w:val="000000" w:themeColor="text1"/>
                <w:sz w:val="20"/>
                <w:szCs w:val="20"/>
              </w:rPr>
              <w:t>広告物等の高さ、表示面積について、</w:t>
            </w:r>
            <w:r w:rsidRPr="002B0AA9">
              <w:rPr>
                <w:rFonts w:hAnsi="ＭＳ 明朝" w:hint="eastAsia"/>
                <w:color w:val="000000" w:themeColor="text1"/>
                <w:sz w:val="20"/>
                <w:szCs w:val="20"/>
              </w:rPr>
              <w:t>該当するものにチェックしてください。</w:t>
            </w:r>
          </w:p>
          <w:p w14:paraId="12F1AC0B" w14:textId="5D7D60F7" w:rsidR="00D508FB" w:rsidRPr="0049264B" w:rsidRDefault="006635D4" w:rsidP="0049264B">
            <w:pPr>
              <w:spacing w:line="300" w:lineRule="exact"/>
              <w:ind w:leftChars="100" w:left="610" w:hangingChars="200" w:hanging="400"/>
              <w:rPr>
                <w:rFonts w:hAnsi="ＭＳ 明朝"/>
                <w:color w:val="000000" w:themeColor="text1"/>
                <w:sz w:val="20"/>
                <w:szCs w:val="20"/>
              </w:rPr>
            </w:pPr>
            <w:r w:rsidRPr="002B0AA9">
              <w:rPr>
                <w:rFonts w:hAnsi="ＭＳ 明朝" w:hint="eastAsia"/>
                <w:color w:val="000000" w:themeColor="text1"/>
                <w:sz w:val="20"/>
                <w:szCs w:val="20"/>
              </w:rPr>
              <w:t>※</w:t>
            </w:r>
            <w:r w:rsidR="0049264B">
              <w:rPr>
                <w:rFonts w:hAnsi="ＭＳ 明朝"/>
                <w:color w:val="000000" w:themeColor="text1"/>
                <w:sz w:val="20"/>
                <w:szCs w:val="20"/>
              </w:rPr>
              <w:t>4</w:t>
            </w:r>
            <w:r>
              <w:rPr>
                <w:rFonts w:hAnsi="ＭＳ 明朝" w:hint="eastAsia"/>
                <w:color w:val="000000" w:themeColor="text1"/>
                <w:sz w:val="20"/>
                <w:szCs w:val="20"/>
              </w:rPr>
              <w:t xml:space="preserve">　</w:t>
            </w:r>
            <w:r w:rsidR="0030468A" w:rsidRPr="002B0AA9">
              <w:rPr>
                <w:rFonts w:asciiTheme="minorEastAsia" w:eastAsiaTheme="minorEastAsia" w:hAnsiTheme="minorEastAsia" w:hint="eastAsia"/>
                <w:sz w:val="20"/>
                <w:szCs w:val="20"/>
              </w:rPr>
              <w:t>広告物等の</w:t>
            </w:r>
            <w:r w:rsidR="0030468A" w:rsidRPr="002B0AA9">
              <w:rPr>
                <w:rFonts w:asciiTheme="minorEastAsia" w:eastAsiaTheme="minorEastAsia" w:hAnsiTheme="minorEastAsia"/>
                <w:sz w:val="20"/>
                <w:szCs w:val="20"/>
              </w:rPr>
              <w:t>種類により</w:t>
            </w:r>
            <w:r w:rsidR="0030468A" w:rsidRPr="002B0AA9">
              <w:rPr>
                <w:rFonts w:asciiTheme="minorEastAsia" w:eastAsiaTheme="minorEastAsia" w:hAnsiTheme="minorEastAsia" w:hint="eastAsia"/>
                <w:sz w:val="20"/>
                <w:szCs w:val="20"/>
              </w:rPr>
              <w:t>該当する</w:t>
            </w:r>
            <w:r w:rsidR="0030468A" w:rsidRPr="002B0AA9">
              <w:rPr>
                <w:rFonts w:asciiTheme="minorEastAsia" w:eastAsiaTheme="minorEastAsia" w:hAnsiTheme="minorEastAsia"/>
                <w:sz w:val="20"/>
                <w:szCs w:val="20"/>
              </w:rPr>
              <w:t>点検項目がない場合は、</w:t>
            </w:r>
            <w:r w:rsidR="0030468A" w:rsidRPr="002B0AA9">
              <w:rPr>
                <w:rFonts w:asciiTheme="minorEastAsia" w:eastAsiaTheme="minorEastAsia" w:hAnsiTheme="minorEastAsia" w:hint="eastAsia"/>
                <w:sz w:val="20"/>
                <w:szCs w:val="20"/>
              </w:rPr>
              <w:t>点検項目の</w:t>
            </w:r>
            <w:r w:rsidR="0030468A" w:rsidRPr="002B0AA9">
              <w:rPr>
                <w:rFonts w:asciiTheme="minorEastAsia" w:eastAsiaTheme="minorEastAsia" w:hAnsiTheme="minorEastAsia"/>
                <w:sz w:val="20"/>
                <w:szCs w:val="20"/>
              </w:rPr>
              <w:t>欄に斜線を引</w:t>
            </w:r>
            <w:r w:rsidR="00184595">
              <w:rPr>
                <w:rFonts w:asciiTheme="minorEastAsia" w:eastAsiaTheme="minorEastAsia" w:hAnsiTheme="minorEastAsia" w:hint="eastAsia"/>
                <w:sz w:val="20"/>
                <w:szCs w:val="20"/>
              </w:rPr>
              <w:t>く等、その旨明示してください</w:t>
            </w:r>
            <w:r w:rsidR="0030468A" w:rsidRPr="002B0AA9">
              <w:rPr>
                <w:rFonts w:asciiTheme="minorEastAsia" w:eastAsiaTheme="minorEastAsia" w:hAnsiTheme="minorEastAsia" w:hint="eastAsia"/>
                <w:sz w:val="20"/>
                <w:szCs w:val="20"/>
              </w:rPr>
              <w:t>。</w:t>
            </w:r>
          </w:p>
          <w:p w14:paraId="6D7AA82F" w14:textId="3DA72ACC" w:rsidR="00D508FB" w:rsidRDefault="00184595" w:rsidP="00854475">
            <w:pPr>
              <w:spacing w:line="300" w:lineRule="exact"/>
              <w:ind w:leftChars="100" w:left="610" w:hangingChars="200" w:hanging="400"/>
              <w:rPr>
                <w:rFonts w:asciiTheme="minorEastAsia" w:eastAsiaTheme="minorEastAsia" w:hAnsiTheme="minorEastAsia"/>
                <w:sz w:val="20"/>
                <w:szCs w:val="20"/>
              </w:rPr>
            </w:pPr>
            <w:r w:rsidRPr="00784172">
              <w:rPr>
                <w:rFonts w:asciiTheme="minorEastAsia" w:eastAsiaTheme="minorEastAsia" w:hAnsiTheme="minorEastAsia" w:hint="eastAsia"/>
                <w:sz w:val="20"/>
                <w:szCs w:val="20"/>
              </w:rPr>
              <w:t>※</w:t>
            </w:r>
            <w:r w:rsidR="0049264B">
              <w:rPr>
                <w:rFonts w:asciiTheme="minorEastAsia" w:eastAsiaTheme="minorEastAsia" w:hAnsiTheme="minorEastAsia"/>
                <w:sz w:val="20"/>
                <w:szCs w:val="20"/>
              </w:rPr>
              <w:t>5</w:t>
            </w:r>
            <w:r w:rsidRPr="00784172">
              <w:rPr>
                <w:rFonts w:asciiTheme="minorEastAsia" w:eastAsiaTheme="minorEastAsia" w:hAnsiTheme="minorEastAsia" w:hint="eastAsia"/>
                <w:sz w:val="20"/>
                <w:szCs w:val="20"/>
              </w:rPr>
              <w:t xml:space="preserve">　異常の有無について、該当する方を○で囲んでください。</w:t>
            </w:r>
            <w:r w:rsidR="00597424">
              <w:rPr>
                <w:rFonts w:asciiTheme="minorEastAsia" w:eastAsiaTheme="minorEastAsia" w:hAnsiTheme="minorEastAsia" w:hint="eastAsia"/>
                <w:sz w:val="20"/>
                <w:szCs w:val="20"/>
              </w:rPr>
              <w:t>異常が「有」の場合、補修後、「済」を○で囲み、「補修</w:t>
            </w:r>
            <w:r w:rsidR="001D48FF">
              <w:rPr>
                <w:rFonts w:asciiTheme="minorEastAsia" w:eastAsiaTheme="minorEastAsia" w:hAnsiTheme="minorEastAsia" w:hint="eastAsia"/>
                <w:sz w:val="20"/>
                <w:szCs w:val="20"/>
              </w:rPr>
              <w:t>の概要」を記載してください。</w:t>
            </w:r>
          </w:p>
          <w:p w14:paraId="63103EC0" w14:textId="752D7F54" w:rsidR="008119DF" w:rsidRPr="00597424" w:rsidRDefault="008119DF" w:rsidP="008119DF">
            <w:pPr>
              <w:spacing w:line="180" w:lineRule="exact"/>
              <w:ind w:leftChars="100" w:left="610" w:hangingChars="200" w:hanging="400"/>
              <w:rPr>
                <w:rFonts w:asciiTheme="minorEastAsia" w:eastAsiaTheme="minorEastAsia" w:hAnsiTheme="minorEastAsia"/>
                <w:sz w:val="20"/>
                <w:szCs w:val="20"/>
              </w:rPr>
            </w:pPr>
          </w:p>
        </w:tc>
      </w:tr>
    </w:tbl>
    <w:p w14:paraId="7836125C" w14:textId="4D6B3FFE" w:rsidR="00854475" w:rsidRPr="0094689F" w:rsidRDefault="00854475" w:rsidP="008119DF">
      <w:pPr>
        <w:widowControl/>
        <w:jc w:val="left"/>
        <w:rPr>
          <w:rFonts w:ascii="ＭＳ ゴシック" w:eastAsia="ＭＳ ゴシック" w:hAnsi="Arial"/>
          <w:sz w:val="24"/>
          <w:szCs w:val="28"/>
        </w:rPr>
      </w:pPr>
    </w:p>
    <w:sectPr w:rsidR="00854475" w:rsidRPr="0094689F" w:rsidSect="004D780F">
      <w:footerReference w:type="default" r:id="rId8"/>
      <w:pgSz w:w="11900" w:h="16840" w:code="9"/>
      <w:pgMar w:top="737" w:right="1418" w:bottom="737"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CF0AB" w14:textId="77777777" w:rsidR="00EF38F2" w:rsidRDefault="00EF38F2">
      <w:r>
        <w:separator/>
      </w:r>
    </w:p>
  </w:endnote>
  <w:endnote w:type="continuationSeparator" w:id="0">
    <w:p w14:paraId="7B4121A8" w14:textId="77777777" w:rsidR="00EF38F2" w:rsidRDefault="00EF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ECBD1" w14:textId="77777777" w:rsidR="00EF38F2" w:rsidRDefault="00EF38F2">
      <w:r>
        <w:separator/>
      </w:r>
    </w:p>
  </w:footnote>
  <w:footnote w:type="continuationSeparator" w:id="0">
    <w:p w14:paraId="50E1F4BE" w14:textId="77777777" w:rsidR="00EF38F2" w:rsidRDefault="00EF3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45057">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27FD2"/>
    <w:rsid w:val="00031E73"/>
    <w:rsid w:val="00033F7B"/>
    <w:rsid w:val="00034D93"/>
    <w:rsid w:val="00035FEB"/>
    <w:rsid w:val="0003713D"/>
    <w:rsid w:val="00037AD7"/>
    <w:rsid w:val="00040046"/>
    <w:rsid w:val="00041178"/>
    <w:rsid w:val="00041839"/>
    <w:rsid w:val="00041A74"/>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38C4"/>
    <w:rsid w:val="00055021"/>
    <w:rsid w:val="00057792"/>
    <w:rsid w:val="000577A4"/>
    <w:rsid w:val="00057BCC"/>
    <w:rsid w:val="000602BE"/>
    <w:rsid w:val="000617CD"/>
    <w:rsid w:val="00061937"/>
    <w:rsid w:val="00061A7E"/>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5760"/>
    <w:rsid w:val="00086F01"/>
    <w:rsid w:val="00087134"/>
    <w:rsid w:val="000876FA"/>
    <w:rsid w:val="00090E23"/>
    <w:rsid w:val="000918A0"/>
    <w:rsid w:val="00092C3F"/>
    <w:rsid w:val="0009351A"/>
    <w:rsid w:val="00093EEE"/>
    <w:rsid w:val="000942D3"/>
    <w:rsid w:val="000951E4"/>
    <w:rsid w:val="000963F5"/>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33A"/>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C45"/>
    <w:rsid w:val="000F2D68"/>
    <w:rsid w:val="000F3A4D"/>
    <w:rsid w:val="000F3CEF"/>
    <w:rsid w:val="000F47E8"/>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53E"/>
    <w:rsid w:val="00183F4D"/>
    <w:rsid w:val="00183F5F"/>
    <w:rsid w:val="00184595"/>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48FF"/>
    <w:rsid w:val="001D5F5A"/>
    <w:rsid w:val="001E3C26"/>
    <w:rsid w:val="001E466B"/>
    <w:rsid w:val="001E48C9"/>
    <w:rsid w:val="001E5E2E"/>
    <w:rsid w:val="001E5FCD"/>
    <w:rsid w:val="001E629C"/>
    <w:rsid w:val="001E6C44"/>
    <w:rsid w:val="001E73AE"/>
    <w:rsid w:val="001E749D"/>
    <w:rsid w:val="001E7661"/>
    <w:rsid w:val="001F0756"/>
    <w:rsid w:val="001F2139"/>
    <w:rsid w:val="001F3EC9"/>
    <w:rsid w:val="001F48EE"/>
    <w:rsid w:val="001F492A"/>
    <w:rsid w:val="001F4F9C"/>
    <w:rsid w:val="001F5582"/>
    <w:rsid w:val="00200622"/>
    <w:rsid w:val="002012E0"/>
    <w:rsid w:val="0020157E"/>
    <w:rsid w:val="0020168B"/>
    <w:rsid w:val="00201E75"/>
    <w:rsid w:val="00202414"/>
    <w:rsid w:val="00203025"/>
    <w:rsid w:val="0020413A"/>
    <w:rsid w:val="00204275"/>
    <w:rsid w:val="00205404"/>
    <w:rsid w:val="0020681F"/>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40E82"/>
    <w:rsid w:val="002416B6"/>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3BAE"/>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0AA9"/>
    <w:rsid w:val="002B13FD"/>
    <w:rsid w:val="002B40F6"/>
    <w:rsid w:val="002B44AE"/>
    <w:rsid w:val="002B50AE"/>
    <w:rsid w:val="002B6935"/>
    <w:rsid w:val="002B7DE0"/>
    <w:rsid w:val="002C0AA7"/>
    <w:rsid w:val="002C0E7E"/>
    <w:rsid w:val="002C2D24"/>
    <w:rsid w:val="002C2E8A"/>
    <w:rsid w:val="002C3952"/>
    <w:rsid w:val="002C3DD9"/>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1F4"/>
    <w:rsid w:val="002F2648"/>
    <w:rsid w:val="002F4087"/>
    <w:rsid w:val="002F592F"/>
    <w:rsid w:val="002F69AC"/>
    <w:rsid w:val="002F7683"/>
    <w:rsid w:val="002F7FCB"/>
    <w:rsid w:val="00302743"/>
    <w:rsid w:val="00303981"/>
    <w:rsid w:val="00303B1B"/>
    <w:rsid w:val="00303E11"/>
    <w:rsid w:val="0030468A"/>
    <w:rsid w:val="0030521F"/>
    <w:rsid w:val="00307911"/>
    <w:rsid w:val="003115EA"/>
    <w:rsid w:val="003139D9"/>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3C71"/>
    <w:rsid w:val="0038467D"/>
    <w:rsid w:val="003862B2"/>
    <w:rsid w:val="0038777A"/>
    <w:rsid w:val="00387A51"/>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46C5"/>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45E"/>
    <w:rsid w:val="00440666"/>
    <w:rsid w:val="00440A07"/>
    <w:rsid w:val="00440DA1"/>
    <w:rsid w:val="00441334"/>
    <w:rsid w:val="0044195E"/>
    <w:rsid w:val="00443E68"/>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2811"/>
    <w:rsid w:val="004855AF"/>
    <w:rsid w:val="004863F9"/>
    <w:rsid w:val="00486B94"/>
    <w:rsid w:val="00491DA3"/>
    <w:rsid w:val="00491F68"/>
    <w:rsid w:val="0049264B"/>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3E3C"/>
    <w:rsid w:val="004A5146"/>
    <w:rsid w:val="004A6DA4"/>
    <w:rsid w:val="004A727E"/>
    <w:rsid w:val="004B1753"/>
    <w:rsid w:val="004B3248"/>
    <w:rsid w:val="004B483B"/>
    <w:rsid w:val="004B5428"/>
    <w:rsid w:val="004B7890"/>
    <w:rsid w:val="004B799B"/>
    <w:rsid w:val="004C1761"/>
    <w:rsid w:val="004C1C5F"/>
    <w:rsid w:val="004C3B0D"/>
    <w:rsid w:val="004C3DC5"/>
    <w:rsid w:val="004C4CC9"/>
    <w:rsid w:val="004C53D7"/>
    <w:rsid w:val="004C612C"/>
    <w:rsid w:val="004D2789"/>
    <w:rsid w:val="004D3277"/>
    <w:rsid w:val="004D536C"/>
    <w:rsid w:val="004D5910"/>
    <w:rsid w:val="004D5C33"/>
    <w:rsid w:val="004D5DCF"/>
    <w:rsid w:val="004D6B3D"/>
    <w:rsid w:val="004D71C8"/>
    <w:rsid w:val="004D780F"/>
    <w:rsid w:val="004E01BF"/>
    <w:rsid w:val="004E1762"/>
    <w:rsid w:val="004E24ED"/>
    <w:rsid w:val="004E3B81"/>
    <w:rsid w:val="004E4E01"/>
    <w:rsid w:val="004E5A58"/>
    <w:rsid w:val="004E5CB9"/>
    <w:rsid w:val="004E602D"/>
    <w:rsid w:val="004E6B5A"/>
    <w:rsid w:val="004E6C7C"/>
    <w:rsid w:val="004E745C"/>
    <w:rsid w:val="004E79C4"/>
    <w:rsid w:val="004F08DD"/>
    <w:rsid w:val="004F0983"/>
    <w:rsid w:val="004F262D"/>
    <w:rsid w:val="004F2E76"/>
    <w:rsid w:val="004F4051"/>
    <w:rsid w:val="004F4FC2"/>
    <w:rsid w:val="004F5753"/>
    <w:rsid w:val="004F7F0B"/>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AA9"/>
    <w:rsid w:val="00564B61"/>
    <w:rsid w:val="005656A0"/>
    <w:rsid w:val="00567548"/>
    <w:rsid w:val="005708F9"/>
    <w:rsid w:val="00571373"/>
    <w:rsid w:val="005724FA"/>
    <w:rsid w:val="00572617"/>
    <w:rsid w:val="00572B65"/>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424"/>
    <w:rsid w:val="00597622"/>
    <w:rsid w:val="005977B4"/>
    <w:rsid w:val="00597FF1"/>
    <w:rsid w:val="005A0141"/>
    <w:rsid w:val="005A0658"/>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316"/>
    <w:rsid w:val="005C6925"/>
    <w:rsid w:val="005C730B"/>
    <w:rsid w:val="005D0069"/>
    <w:rsid w:val="005D0A25"/>
    <w:rsid w:val="005D0D85"/>
    <w:rsid w:val="005D1CD2"/>
    <w:rsid w:val="005D233A"/>
    <w:rsid w:val="005D2510"/>
    <w:rsid w:val="005D2664"/>
    <w:rsid w:val="005D2724"/>
    <w:rsid w:val="005D6100"/>
    <w:rsid w:val="005D63C6"/>
    <w:rsid w:val="005D6840"/>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75B"/>
    <w:rsid w:val="006027B1"/>
    <w:rsid w:val="006041F5"/>
    <w:rsid w:val="006043F1"/>
    <w:rsid w:val="00604ED1"/>
    <w:rsid w:val="006053D2"/>
    <w:rsid w:val="006056E4"/>
    <w:rsid w:val="00605AD2"/>
    <w:rsid w:val="00606BA6"/>
    <w:rsid w:val="00606C48"/>
    <w:rsid w:val="0060752F"/>
    <w:rsid w:val="00607F57"/>
    <w:rsid w:val="0061016D"/>
    <w:rsid w:val="006114A6"/>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35D4"/>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833"/>
    <w:rsid w:val="006E2AF9"/>
    <w:rsid w:val="006E3E27"/>
    <w:rsid w:val="006E414D"/>
    <w:rsid w:val="006E45BC"/>
    <w:rsid w:val="006E56C2"/>
    <w:rsid w:val="006E6FC3"/>
    <w:rsid w:val="006E714E"/>
    <w:rsid w:val="006E7FC5"/>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A3E"/>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5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4172"/>
    <w:rsid w:val="00785802"/>
    <w:rsid w:val="00785B41"/>
    <w:rsid w:val="0078635C"/>
    <w:rsid w:val="007864E2"/>
    <w:rsid w:val="007878C3"/>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66F"/>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686"/>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83"/>
    <w:rsid w:val="00807FEC"/>
    <w:rsid w:val="00810C1A"/>
    <w:rsid w:val="008119DF"/>
    <w:rsid w:val="00811C4D"/>
    <w:rsid w:val="008136E6"/>
    <w:rsid w:val="008158FA"/>
    <w:rsid w:val="00817284"/>
    <w:rsid w:val="008204DC"/>
    <w:rsid w:val="00820AFB"/>
    <w:rsid w:val="00821F82"/>
    <w:rsid w:val="008220B1"/>
    <w:rsid w:val="00823050"/>
    <w:rsid w:val="0082430C"/>
    <w:rsid w:val="008253F4"/>
    <w:rsid w:val="0082596A"/>
    <w:rsid w:val="00826A26"/>
    <w:rsid w:val="00830E21"/>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52F3"/>
    <w:rsid w:val="00846127"/>
    <w:rsid w:val="00846C77"/>
    <w:rsid w:val="00847287"/>
    <w:rsid w:val="0084771C"/>
    <w:rsid w:val="00851648"/>
    <w:rsid w:val="00851F82"/>
    <w:rsid w:val="0085240B"/>
    <w:rsid w:val="00852718"/>
    <w:rsid w:val="00854330"/>
    <w:rsid w:val="00854475"/>
    <w:rsid w:val="008545A7"/>
    <w:rsid w:val="008547AA"/>
    <w:rsid w:val="0085553B"/>
    <w:rsid w:val="0085599C"/>
    <w:rsid w:val="00855B85"/>
    <w:rsid w:val="00855C54"/>
    <w:rsid w:val="008568D9"/>
    <w:rsid w:val="00857522"/>
    <w:rsid w:val="0085769D"/>
    <w:rsid w:val="00861FA3"/>
    <w:rsid w:val="0086435A"/>
    <w:rsid w:val="008646F2"/>
    <w:rsid w:val="008659E7"/>
    <w:rsid w:val="00866795"/>
    <w:rsid w:val="00867102"/>
    <w:rsid w:val="00867FEB"/>
    <w:rsid w:val="008700C2"/>
    <w:rsid w:val="00872A27"/>
    <w:rsid w:val="00872D86"/>
    <w:rsid w:val="008737DF"/>
    <w:rsid w:val="00873868"/>
    <w:rsid w:val="00874016"/>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87F60"/>
    <w:rsid w:val="008902DB"/>
    <w:rsid w:val="00890E0A"/>
    <w:rsid w:val="00891909"/>
    <w:rsid w:val="00891D1F"/>
    <w:rsid w:val="00891DA1"/>
    <w:rsid w:val="00893510"/>
    <w:rsid w:val="008944CD"/>
    <w:rsid w:val="00895EBC"/>
    <w:rsid w:val="00896C96"/>
    <w:rsid w:val="00897013"/>
    <w:rsid w:val="00897050"/>
    <w:rsid w:val="008972E3"/>
    <w:rsid w:val="008A0884"/>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4F8A"/>
    <w:rsid w:val="008C563F"/>
    <w:rsid w:val="008C59BA"/>
    <w:rsid w:val="008C7582"/>
    <w:rsid w:val="008D047C"/>
    <w:rsid w:val="008D1B23"/>
    <w:rsid w:val="008D2D3D"/>
    <w:rsid w:val="008D315E"/>
    <w:rsid w:val="008D3335"/>
    <w:rsid w:val="008D4F29"/>
    <w:rsid w:val="008D5C96"/>
    <w:rsid w:val="008D6022"/>
    <w:rsid w:val="008D6655"/>
    <w:rsid w:val="008E1980"/>
    <w:rsid w:val="008E29A1"/>
    <w:rsid w:val="008E2A3E"/>
    <w:rsid w:val="008E346C"/>
    <w:rsid w:val="008E53E4"/>
    <w:rsid w:val="008F0ECD"/>
    <w:rsid w:val="008F21B5"/>
    <w:rsid w:val="008F6CC2"/>
    <w:rsid w:val="008F6EAA"/>
    <w:rsid w:val="00901463"/>
    <w:rsid w:val="0090236A"/>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8C1"/>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2487"/>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16F9"/>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544B"/>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1D13"/>
    <w:rsid w:val="009C2624"/>
    <w:rsid w:val="009C2CAE"/>
    <w:rsid w:val="009C3C00"/>
    <w:rsid w:val="009C44D7"/>
    <w:rsid w:val="009C5719"/>
    <w:rsid w:val="009C5A06"/>
    <w:rsid w:val="009C6055"/>
    <w:rsid w:val="009C617B"/>
    <w:rsid w:val="009C7806"/>
    <w:rsid w:val="009D019C"/>
    <w:rsid w:val="009D0D86"/>
    <w:rsid w:val="009D265D"/>
    <w:rsid w:val="009D3412"/>
    <w:rsid w:val="009D43C1"/>
    <w:rsid w:val="009D5EAB"/>
    <w:rsid w:val="009D62BB"/>
    <w:rsid w:val="009D67ED"/>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FDB"/>
    <w:rsid w:val="00A510A6"/>
    <w:rsid w:val="00A514BD"/>
    <w:rsid w:val="00A52A40"/>
    <w:rsid w:val="00A533E2"/>
    <w:rsid w:val="00A53AD0"/>
    <w:rsid w:val="00A55097"/>
    <w:rsid w:val="00A55719"/>
    <w:rsid w:val="00A55F07"/>
    <w:rsid w:val="00A605A9"/>
    <w:rsid w:val="00A60906"/>
    <w:rsid w:val="00A61128"/>
    <w:rsid w:val="00A62763"/>
    <w:rsid w:val="00A633F9"/>
    <w:rsid w:val="00A63F78"/>
    <w:rsid w:val="00A6406A"/>
    <w:rsid w:val="00A64B70"/>
    <w:rsid w:val="00A6547A"/>
    <w:rsid w:val="00A6562E"/>
    <w:rsid w:val="00A67F03"/>
    <w:rsid w:val="00A70117"/>
    <w:rsid w:val="00A704F0"/>
    <w:rsid w:val="00A70AD2"/>
    <w:rsid w:val="00A71A7A"/>
    <w:rsid w:val="00A72114"/>
    <w:rsid w:val="00A721FF"/>
    <w:rsid w:val="00A73D3E"/>
    <w:rsid w:val="00A74360"/>
    <w:rsid w:val="00A74CF7"/>
    <w:rsid w:val="00A7624A"/>
    <w:rsid w:val="00A773A9"/>
    <w:rsid w:val="00A805DC"/>
    <w:rsid w:val="00A80871"/>
    <w:rsid w:val="00A80E1E"/>
    <w:rsid w:val="00A8100E"/>
    <w:rsid w:val="00A81C01"/>
    <w:rsid w:val="00A850B7"/>
    <w:rsid w:val="00A85962"/>
    <w:rsid w:val="00A86CB9"/>
    <w:rsid w:val="00A874B0"/>
    <w:rsid w:val="00A90C2F"/>
    <w:rsid w:val="00A91092"/>
    <w:rsid w:val="00A91290"/>
    <w:rsid w:val="00A91685"/>
    <w:rsid w:val="00A91B38"/>
    <w:rsid w:val="00A92EF7"/>
    <w:rsid w:val="00A9354B"/>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4C1E"/>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8F4"/>
    <w:rsid w:val="00AF5BF5"/>
    <w:rsid w:val="00AF6585"/>
    <w:rsid w:val="00AF6C02"/>
    <w:rsid w:val="00AF6C2E"/>
    <w:rsid w:val="00AF72E9"/>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5C2D"/>
    <w:rsid w:val="00B1778F"/>
    <w:rsid w:val="00B17A0E"/>
    <w:rsid w:val="00B2006F"/>
    <w:rsid w:val="00B243DB"/>
    <w:rsid w:val="00B24444"/>
    <w:rsid w:val="00B24811"/>
    <w:rsid w:val="00B24C86"/>
    <w:rsid w:val="00B26EAA"/>
    <w:rsid w:val="00B26EE8"/>
    <w:rsid w:val="00B27343"/>
    <w:rsid w:val="00B27D7C"/>
    <w:rsid w:val="00B30C24"/>
    <w:rsid w:val="00B30DB4"/>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005"/>
    <w:rsid w:val="00B606E6"/>
    <w:rsid w:val="00B611D9"/>
    <w:rsid w:val="00B6210E"/>
    <w:rsid w:val="00B62223"/>
    <w:rsid w:val="00B6273E"/>
    <w:rsid w:val="00B62754"/>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18E"/>
    <w:rsid w:val="00BC36E8"/>
    <w:rsid w:val="00BC4CF4"/>
    <w:rsid w:val="00BC5F38"/>
    <w:rsid w:val="00BC6AC9"/>
    <w:rsid w:val="00BD107B"/>
    <w:rsid w:val="00BD2E13"/>
    <w:rsid w:val="00BD5B8C"/>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5C3D"/>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5C04"/>
    <w:rsid w:val="00CF7448"/>
    <w:rsid w:val="00CF7B2E"/>
    <w:rsid w:val="00D0035B"/>
    <w:rsid w:val="00D00EC9"/>
    <w:rsid w:val="00D0140B"/>
    <w:rsid w:val="00D0323B"/>
    <w:rsid w:val="00D04AE0"/>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1D4C"/>
    <w:rsid w:val="00D432C7"/>
    <w:rsid w:val="00D43735"/>
    <w:rsid w:val="00D43E80"/>
    <w:rsid w:val="00D457F4"/>
    <w:rsid w:val="00D45C7D"/>
    <w:rsid w:val="00D460A9"/>
    <w:rsid w:val="00D46175"/>
    <w:rsid w:val="00D46254"/>
    <w:rsid w:val="00D508FB"/>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5D20"/>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0FCC"/>
    <w:rsid w:val="00DC10FD"/>
    <w:rsid w:val="00DC1731"/>
    <w:rsid w:val="00DC2654"/>
    <w:rsid w:val="00DC2736"/>
    <w:rsid w:val="00DC276D"/>
    <w:rsid w:val="00DC2EE6"/>
    <w:rsid w:val="00DC4554"/>
    <w:rsid w:val="00DC653F"/>
    <w:rsid w:val="00DC679A"/>
    <w:rsid w:val="00DC6CDD"/>
    <w:rsid w:val="00DD0CD8"/>
    <w:rsid w:val="00DD0E1B"/>
    <w:rsid w:val="00DD1563"/>
    <w:rsid w:val="00DD1746"/>
    <w:rsid w:val="00DD1CEB"/>
    <w:rsid w:val="00DD3305"/>
    <w:rsid w:val="00DD3F69"/>
    <w:rsid w:val="00DD567D"/>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6D3A"/>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83B"/>
    <w:rsid w:val="00E36C08"/>
    <w:rsid w:val="00E36E59"/>
    <w:rsid w:val="00E37859"/>
    <w:rsid w:val="00E37B9B"/>
    <w:rsid w:val="00E42332"/>
    <w:rsid w:val="00E42E7D"/>
    <w:rsid w:val="00E44196"/>
    <w:rsid w:val="00E444C5"/>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4F16"/>
    <w:rsid w:val="00E853CC"/>
    <w:rsid w:val="00E85ECB"/>
    <w:rsid w:val="00E869F8"/>
    <w:rsid w:val="00E8722A"/>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23C"/>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8F2"/>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A29"/>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79C"/>
    <w:rsid w:val="00F96867"/>
    <w:rsid w:val="00F976B6"/>
    <w:rsid w:val="00F979ED"/>
    <w:rsid w:val="00F97C9A"/>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7F7"/>
    <w:rsid w:val="00FC1863"/>
    <w:rsid w:val="00FC1E62"/>
    <w:rsid w:val="00FC4E29"/>
    <w:rsid w:val="00FC53F7"/>
    <w:rsid w:val="00FC59A9"/>
    <w:rsid w:val="00FC6C85"/>
    <w:rsid w:val="00FC726C"/>
    <w:rsid w:val="00FC7625"/>
    <w:rsid w:val="00FC7DC3"/>
    <w:rsid w:val="00FD155C"/>
    <w:rsid w:val="00FD1D5E"/>
    <w:rsid w:val="00FD2193"/>
    <w:rsid w:val="00FD2550"/>
    <w:rsid w:val="00FD2F46"/>
    <w:rsid w:val="00FD31D1"/>
    <w:rsid w:val="00FD42FF"/>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63CD"/>
    <w:rsid w:val="00FF6B48"/>
    <w:rsid w:val="00FF6CE5"/>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0E86377-FE1E-42C1-8417-02540AFB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2</Pages>
  <Words>2344</Words>
  <Characters>2896</Characters>
  <Application>Microsoft Office Word</Application>
  <DocSecurity>0</DocSecurity>
  <Lines>24</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2022-01-04T04:32:00Z</dcterms:created>
  <dcterms:modified xsi:type="dcterms:W3CDTF">2023-01-06T07:03:00Z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